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BAB77" w14:textId="77777777" w:rsidR="002B5BC8" w:rsidRPr="002B5BC8" w:rsidRDefault="00597A85" w:rsidP="002B5BC8">
      <w:pPr>
        <w:ind w:left="0"/>
        <w:rPr>
          <w:rFonts w:ascii="HDA DIN Office Bold" w:hAnsi="HDA DIN Office Bold"/>
          <w:sz w:val="20"/>
        </w:rPr>
      </w:pPr>
      <w:r w:rsidRPr="002B5BC8">
        <w:rPr>
          <w:rFonts w:ascii="HDA DIN Office Bold" w:hAnsi="HDA DIN Office Bold"/>
          <w:sz w:val="20"/>
        </w:rPr>
        <w:t>Prüfungsrücktritt</w:t>
      </w:r>
    </w:p>
    <w:p w14:paraId="289DDD48" w14:textId="77777777" w:rsidR="00056944" w:rsidRPr="002B5BC8" w:rsidRDefault="00056944" w:rsidP="002B5BC8">
      <w:pPr>
        <w:ind w:left="0"/>
        <w:rPr>
          <w:i/>
        </w:rPr>
      </w:pPr>
      <w:r w:rsidRPr="002B5BC8">
        <w:rPr>
          <w:i/>
        </w:rPr>
        <w:t xml:space="preserve">Von der/dem Studierenden auszufüllen vor der Vorlage bei der Ärztin/beim Arzt.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1418"/>
        <w:gridCol w:w="2126"/>
        <w:gridCol w:w="596"/>
        <w:gridCol w:w="1956"/>
      </w:tblGrid>
      <w:tr w:rsidR="00167B44" w:rsidRPr="00397B23" w14:paraId="5B79275B" w14:textId="77777777" w:rsidTr="00056944">
        <w:trPr>
          <w:trHeight w:val="1049"/>
        </w:trPr>
        <w:tc>
          <w:tcPr>
            <w:tcW w:w="4928" w:type="dxa"/>
            <w:gridSpan w:val="3"/>
            <w:tcBorders>
              <w:bottom w:val="single" w:sz="4" w:space="0" w:color="auto"/>
            </w:tcBorders>
            <w:shd w:val="clear" w:color="auto" w:fill="auto"/>
          </w:tcPr>
          <w:p w14:paraId="4B3EDFF5" w14:textId="77777777" w:rsidR="00167B44" w:rsidRPr="00397B23" w:rsidRDefault="00167B44" w:rsidP="00887A0A">
            <w:pPr>
              <w:spacing w:after="360"/>
              <w:ind w:left="0"/>
              <w:rPr>
                <w:szCs w:val="18"/>
              </w:rPr>
            </w:pPr>
            <w:r w:rsidRPr="00397B23">
              <w:rPr>
                <w:szCs w:val="18"/>
              </w:rPr>
              <w:t>Name, Vorname (Matrikel-Nr.):</w:t>
            </w:r>
          </w:p>
          <w:p w14:paraId="46229AD0" w14:textId="77777777" w:rsidR="00167B44" w:rsidRPr="00397B23" w:rsidRDefault="00167B44" w:rsidP="00887A0A">
            <w:pPr>
              <w:ind w:left="0"/>
              <w:rPr>
                <w:szCs w:val="18"/>
              </w:rPr>
            </w:pPr>
            <w:r w:rsidRPr="00397B23">
              <w:rPr>
                <w:szCs w:val="18"/>
              </w:rPr>
              <w:t>Anschrift:</w:t>
            </w:r>
          </w:p>
        </w:tc>
        <w:tc>
          <w:tcPr>
            <w:tcW w:w="2722" w:type="dxa"/>
            <w:gridSpan w:val="2"/>
            <w:tcBorders>
              <w:bottom w:val="single" w:sz="4" w:space="0" w:color="auto"/>
            </w:tcBorders>
            <w:shd w:val="clear" w:color="auto" w:fill="auto"/>
          </w:tcPr>
          <w:p w14:paraId="1EECA464" w14:textId="77777777" w:rsidR="00167B44" w:rsidRDefault="00167B44" w:rsidP="00887A0A">
            <w:pPr>
              <w:ind w:left="0"/>
              <w:rPr>
                <w:szCs w:val="18"/>
              </w:rPr>
            </w:pPr>
            <w:r w:rsidRPr="00397B23">
              <w:rPr>
                <w:szCs w:val="18"/>
              </w:rPr>
              <w:t>Studiengang:</w:t>
            </w:r>
          </w:p>
          <w:p w14:paraId="731273D2" w14:textId="09111A58" w:rsidR="00B7364E" w:rsidRPr="00B7364E" w:rsidRDefault="00B7364E" w:rsidP="00887A0A">
            <w:pPr>
              <w:ind w:left="0"/>
              <w:rPr>
                <w:szCs w:val="18"/>
              </w:rPr>
            </w:pPr>
            <w:r w:rsidRPr="00B7364E">
              <w:rPr>
                <w:szCs w:val="18"/>
              </w:rPr>
              <w:t xml:space="preserve">Angewandte </w:t>
            </w:r>
            <w:r>
              <w:rPr>
                <w:szCs w:val="18"/>
              </w:rPr>
              <w:br/>
            </w:r>
            <w:r w:rsidRPr="00B7364E">
              <w:rPr>
                <w:szCs w:val="18"/>
              </w:rPr>
              <w:t xml:space="preserve">Sozialwissenschaften </w:t>
            </w:r>
          </w:p>
          <w:p w14:paraId="3899EB1D" w14:textId="78CA42BA" w:rsidR="00B7364E" w:rsidRPr="00397B23" w:rsidRDefault="00B7364E" w:rsidP="00887A0A">
            <w:pPr>
              <w:ind w:left="0"/>
              <w:rPr>
                <w:szCs w:val="18"/>
              </w:rPr>
            </w:pPr>
            <w:r>
              <w:rPr>
                <w:szCs w:val="18"/>
              </w:rPr>
              <w:t>(</w:t>
            </w:r>
            <w:r w:rsidRPr="00397B23">
              <w:rPr>
                <w:szCs w:val="18"/>
              </w:rPr>
              <w:t>Bachelor</w:t>
            </w:r>
            <w:r>
              <w:rPr>
                <w:szCs w:val="18"/>
              </w:rPr>
              <w:t>)</w:t>
            </w:r>
          </w:p>
        </w:tc>
        <w:tc>
          <w:tcPr>
            <w:tcW w:w="1956" w:type="dxa"/>
            <w:tcBorders>
              <w:bottom w:val="single" w:sz="4" w:space="0" w:color="auto"/>
            </w:tcBorders>
            <w:shd w:val="clear" w:color="auto" w:fill="auto"/>
          </w:tcPr>
          <w:p w14:paraId="374237EF" w14:textId="25ECF73F" w:rsidR="00B7364E" w:rsidRDefault="00B7364E" w:rsidP="00887A0A">
            <w:pPr>
              <w:spacing w:after="360"/>
              <w:ind w:left="0"/>
              <w:rPr>
                <w:szCs w:val="18"/>
              </w:rPr>
            </w:pPr>
            <w:r>
              <w:rPr>
                <w:szCs w:val="18"/>
              </w:rPr>
              <w:t xml:space="preserve">Beginn des </w:t>
            </w:r>
            <w:r>
              <w:rPr>
                <w:szCs w:val="18"/>
              </w:rPr>
              <w:br/>
              <w:t>Fach</w:t>
            </w:r>
            <w:r>
              <w:rPr>
                <w:szCs w:val="18"/>
              </w:rPr>
              <w:softHyphen/>
            </w:r>
            <w:r>
              <w:rPr>
                <w:szCs w:val="18"/>
              </w:rPr>
              <w:softHyphen/>
              <w:t xml:space="preserve">studiums </w:t>
            </w:r>
          </w:p>
          <w:p w14:paraId="661C01AD" w14:textId="0C1CC5A8" w:rsidR="00167B44" w:rsidRPr="00397B23" w:rsidRDefault="00B7364E" w:rsidP="00887A0A">
            <w:pPr>
              <w:spacing w:after="360"/>
              <w:ind w:left="0"/>
              <w:rPr>
                <w:szCs w:val="18"/>
              </w:rPr>
            </w:pPr>
            <w:r>
              <w:rPr>
                <w:szCs w:val="18"/>
              </w:rPr>
              <w:t xml:space="preserve">Bei </w:t>
            </w:r>
            <w:r w:rsidR="00167B44">
              <w:rPr>
                <w:szCs w:val="18"/>
              </w:rPr>
              <w:t>BBP</w:t>
            </w:r>
            <w:r w:rsidR="00167B44" w:rsidRPr="00397B23">
              <w:rPr>
                <w:szCs w:val="18"/>
              </w:rPr>
              <w:t>O-</w:t>
            </w:r>
            <w:r>
              <w:rPr>
                <w:szCs w:val="18"/>
              </w:rPr>
              <w:t>Wechsel, BBPO-</w:t>
            </w:r>
            <w:r w:rsidR="00167B44" w:rsidRPr="00397B23">
              <w:rPr>
                <w:szCs w:val="18"/>
              </w:rPr>
              <w:t>Version:</w:t>
            </w:r>
            <w:r w:rsidR="00887A0A">
              <w:rPr>
                <w:szCs w:val="18"/>
              </w:rPr>
              <w:t xml:space="preserve"> </w:t>
            </w:r>
          </w:p>
        </w:tc>
      </w:tr>
      <w:tr w:rsidR="00056944" w:rsidRPr="00056944" w14:paraId="0F17C7FA" w14:textId="77777777" w:rsidTr="00056944">
        <w:tc>
          <w:tcPr>
            <w:tcW w:w="9606" w:type="dxa"/>
            <w:gridSpan w:val="6"/>
            <w:tcBorders>
              <w:top w:val="single" w:sz="4" w:space="0" w:color="auto"/>
              <w:left w:val="nil"/>
              <w:bottom w:val="single" w:sz="4" w:space="0" w:color="auto"/>
              <w:right w:val="nil"/>
            </w:tcBorders>
            <w:shd w:val="clear" w:color="auto" w:fill="auto"/>
          </w:tcPr>
          <w:p w14:paraId="51E7C246" w14:textId="77777777" w:rsidR="00597A85" w:rsidRDefault="00056944" w:rsidP="00056944">
            <w:pPr>
              <w:spacing w:before="240" w:after="240"/>
              <w:ind w:left="0"/>
              <w:rPr>
                <w:szCs w:val="18"/>
              </w:rPr>
            </w:pPr>
            <w:r w:rsidRPr="00056944">
              <w:rPr>
                <w:szCs w:val="18"/>
              </w:rPr>
              <w:t xml:space="preserve">Aus gesundheitlichen Gründen </w:t>
            </w:r>
            <w:r>
              <w:rPr>
                <w:szCs w:val="18"/>
              </w:rPr>
              <w:t xml:space="preserve">kann bzw. konnte ich an folgenden Prüfungen nicht teilnehmen: </w:t>
            </w:r>
          </w:p>
          <w:p w14:paraId="4314C6B4" w14:textId="77777777" w:rsidR="00056944" w:rsidRPr="00056944" w:rsidRDefault="00597A85" w:rsidP="00597A85">
            <w:pPr>
              <w:spacing w:after="0"/>
              <w:ind w:left="0"/>
              <w:rPr>
                <w:szCs w:val="18"/>
              </w:rPr>
            </w:pPr>
            <w:r>
              <w:rPr>
                <w:sz w:val="16"/>
                <w:szCs w:val="22"/>
              </w:rPr>
              <w:t xml:space="preserve">Nichtbenötigte Zeilen bitte durchstreichen. </w:t>
            </w:r>
          </w:p>
        </w:tc>
      </w:tr>
      <w:tr w:rsidR="00167B44" w:rsidRPr="00397B23" w14:paraId="1F1764E9" w14:textId="77777777" w:rsidTr="00056944">
        <w:tc>
          <w:tcPr>
            <w:tcW w:w="2235" w:type="dxa"/>
            <w:tcBorders>
              <w:top w:val="single" w:sz="4" w:space="0" w:color="auto"/>
            </w:tcBorders>
            <w:shd w:val="clear" w:color="auto" w:fill="auto"/>
          </w:tcPr>
          <w:p w14:paraId="1E5F7A78" w14:textId="77777777" w:rsidR="00167B44" w:rsidRPr="00397B23" w:rsidRDefault="00167B44" w:rsidP="00887A0A">
            <w:pPr>
              <w:ind w:left="0"/>
              <w:rPr>
                <w:szCs w:val="18"/>
              </w:rPr>
            </w:pPr>
            <w:r w:rsidRPr="00397B23">
              <w:rPr>
                <w:szCs w:val="18"/>
              </w:rPr>
              <w:t>Name der Veranstaltung:</w:t>
            </w:r>
          </w:p>
        </w:tc>
        <w:tc>
          <w:tcPr>
            <w:tcW w:w="1275" w:type="dxa"/>
            <w:tcBorders>
              <w:top w:val="single" w:sz="4" w:space="0" w:color="auto"/>
            </w:tcBorders>
            <w:shd w:val="clear" w:color="auto" w:fill="auto"/>
          </w:tcPr>
          <w:p w14:paraId="4FEA0D5B" w14:textId="77777777" w:rsidR="00167B44" w:rsidRPr="00397B23" w:rsidRDefault="00167B44" w:rsidP="00BE7422">
            <w:pPr>
              <w:spacing w:after="360"/>
              <w:ind w:left="0"/>
              <w:rPr>
                <w:szCs w:val="18"/>
              </w:rPr>
            </w:pPr>
            <w:r w:rsidRPr="00397B23">
              <w:rPr>
                <w:szCs w:val="18"/>
              </w:rPr>
              <w:t xml:space="preserve">Modul-Nr.: </w:t>
            </w:r>
          </w:p>
        </w:tc>
        <w:tc>
          <w:tcPr>
            <w:tcW w:w="1418" w:type="dxa"/>
            <w:tcBorders>
              <w:top w:val="single" w:sz="4" w:space="0" w:color="auto"/>
            </w:tcBorders>
            <w:shd w:val="clear" w:color="auto" w:fill="auto"/>
          </w:tcPr>
          <w:p w14:paraId="610F4C00" w14:textId="77777777" w:rsidR="00167B44" w:rsidRPr="00397B23" w:rsidRDefault="00167B44" w:rsidP="00887A0A">
            <w:pPr>
              <w:ind w:left="0"/>
              <w:rPr>
                <w:szCs w:val="18"/>
              </w:rPr>
            </w:pPr>
            <w:r w:rsidRPr="00397B23">
              <w:rPr>
                <w:szCs w:val="18"/>
              </w:rPr>
              <w:t>Prüfer/in:</w:t>
            </w:r>
          </w:p>
        </w:tc>
        <w:tc>
          <w:tcPr>
            <w:tcW w:w="2126" w:type="dxa"/>
            <w:tcBorders>
              <w:top w:val="single" w:sz="4" w:space="0" w:color="auto"/>
            </w:tcBorders>
            <w:shd w:val="clear" w:color="auto" w:fill="auto"/>
          </w:tcPr>
          <w:p w14:paraId="22E38414" w14:textId="77777777" w:rsidR="00167B44" w:rsidRPr="00397B23" w:rsidRDefault="00167B44" w:rsidP="00887A0A">
            <w:pPr>
              <w:spacing w:after="0"/>
              <w:ind w:left="0"/>
              <w:rPr>
                <w:szCs w:val="18"/>
              </w:rPr>
            </w:pPr>
            <w:r w:rsidRPr="00397B23">
              <w:rPr>
                <w:szCs w:val="18"/>
              </w:rPr>
              <w:t>Art der Prüfung:</w:t>
            </w:r>
            <w:r w:rsidR="00887A0A">
              <w:rPr>
                <w:szCs w:val="18"/>
              </w:rPr>
              <w:br/>
            </w:r>
            <w:r w:rsidRPr="00397B23">
              <w:rPr>
                <w:szCs w:val="18"/>
              </w:rPr>
              <w:t>schriftlich (Klausur)  ( )</w:t>
            </w:r>
            <w:r>
              <w:rPr>
                <w:szCs w:val="18"/>
              </w:rPr>
              <w:br/>
            </w:r>
            <w:r w:rsidRPr="00397B23">
              <w:rPr>
                <w:szCs w:val="18"/>
              </w:rPr>
              <w:t>mündlich                     ( )</w:t>
            </w:r>
            <w:r>
              <w:rPr>
                <w:szCs w:val="18"/>
              </w:rPr>
              <w:br/>
            </w:r>
            <w:r w:rsidRPr="00397B23">
              <w:rPr>
                <w:szCs w:val="18"/>
              </w:rPr>
              <w:t>Hausarbeit                  ( )</w:t>
            </w:r>
            <w:r>
              <w:rPr>
                <w:szCs w:val="18"/>
              </w:rPr>
              <w:br/>
            </w:r>
            <w:r w:rsidRPr="00397B23">
              <w:rPr>
                <w:szCs w:val="18"/>
              </w:rPr>
              <w:t>Abschlussarbeit         ( )</w:t>
            </w:r>
          </w:p>
        </w:tc>
        <w:tc>
          <w:tcPr>
            <w:tcW w:w="2552" w:type="dxa"/>
            <w:gridSpan w:val="2"/>
            <w:tcBorders>
              <w:top w:val="single" w:sz="4" w:space="0" w:color="auto"/>
            </w:tcBorders>
            <w:shd w:val="clear" w:color="auto" w:fill="auto"/>
          </w:tcPr>
          <w:p w14:paraId="0D4EB235" w14:textId="77777777" w:rsidR="00167B44" w:rsidRPr="00397B23" w:rsidRDefault="00167B44" w:rsidP="00887A0A">
            <w:pPr>
              <w:ind w:left="0"/>
              <w:rPr>
                <w:szCs w:val="18"/>
              </w:rPr>
            </w:pPr>
            <w:r w:rsidRPr="00397B23">
              <w:rPr>
                <w:szCs w:val="18"/>
              </w:rPr>
              <w:t>Prüfungstag/Abgabetag:</w:t>
            </w:r>
          </w:p>
        </w:tc>
      </w:tr>
      <w:tr w:rsidR="00167B44" w:rsidRPr="00397B23" w14:paraId="6036D63A" w14:textId="77777777" w:rsidTr="00167B44">
        <w:tc>
          <w:tcPr>
            <w:tcW w:w="2235" w:type="dxa"/>
            <w:shd w:val="clear" w:color="auto" w:fill="auto"/>
          </w:tcPr>
          <w:p w14:paraId="5F870753" w14:textId="77777777" w:rsidR="00167B44" w:rsidRPr="00397B23" w:rsidRDefault="00167B44" w:rsidP="00887A0A">
            <w:pPr>
              <w:ind w:left="0"/>
              <w:rPr>
                <w:szCs w:val="18"/>
              </w:rPr>
            </w:pPr>
            <w:r w:rsidRPr="00397B23">
              <w:rPr>
                <w:szCs w:val="18"/>
              </w:rPr>
              <w:t>Name der Veranstaltung:</w:t>
            </w:r>
          </w:p>
        </w:tc>
        <w:tc>
          <w:tcPr>
            <w:tcW w:w="1275" w:type="dxa"/>
            <w:shd w:val="clear" w:color="auto" w:fill="auto"/>
          </w:tcPr>
          <w:p w14:paraId="5A30DC55" w14:textId="77777777" w:rsidR="00167B44" w:rsidRPr="00397B23" w:rsidRDefault="00167B44" w:rsidP="00BE7422">
            <w:pPr>
              <w:spacing w:after="360"/>
              <w:ind w:left="0"/>
              <w:rPr>
                <w:szCs w:val="18"/>
              </w:rPr>
            </w:pPr>
            <w:r w:rsidRPr="00397B23">
              <w:rPr>
                <w:szCs w:val="18"/>
              </w:rPr>
              <w:t xml:space="preserve">Modul-Nr.: </w:t>
            </w:r>
          </w:p>
        </w:tc>
        <w:tc>
          <w:tcPr>
            <w:tcW w:w="1418" w:type="dxa"/>
            <w:shd w:val="clear" w:color="auto" w:fill="auto"/>
          </w:tcPr>
          <w:p w14:paraId="1F819946" w14:textId="77777777" w:rsidR="00167B44" w:rsidRPr="00397B23" w:rsidRDefault="00167B44" w:rsidP="00887A0A">
            <w:pPr>
              <w:ind w:left="0"/>
              <w:rPr>
                <w:szCs w:val="18"/>
              </w:rPr>
            </w:pPr>
            <w:r w:rsidRPr="00397B23">
              <w:rPr>
                <w:szCs w:val="18"/>
              </w:rPr>
              <w:t>Prüfer/in:</w:t>
            </w:r>
          </w:p>
        </w:tc>
        <w:tc>
          <w:tcPr>
            <w:tcW w:w="2126" w:type="dxa"/>
            <w:shd w:val="clear" w:color="auto" w:fill="auto"/>
          </w:tcPr>
          <w:p w14:paraId="49E1D797" w14:textId="77777777" w:rsidR="00167B44" w:rsidRPr="00397B23" w:rsidRDefault="00167B44" w:rsidP="00887A0A">
            <w:pPr>
              <w:spacing w:after="0"/>
              <w:ind w:left="0"/>
              <w:rPr>
                <w:szCs w:val="18"/>
              </w:rPr>
            </w:pPr>
            <w:r w:rsidRPr="00397B23">
              <w:rPr>
                <w:szCs w:val="18"/>
              </w:rPr>
              <w:t>Art der Prüfung:</w:t>
            </w:r>
            <w:r w:rsidR="00887A0A">
              <w:rPr>
                <w:szCs w:val="18"/>
              </w:rPr>
              <w:br/>
            </w:r>
            <w:r w:rsidRPr="00397B23">
              <w:rPr>
                <w:szCs w:val="18"/>
              </w:rPr>
              <w:t>schriftlich (Klausur)  ( )</w:t>
            </w:r>
            <w:r>
              <w:rPr>
                <w:szCs w:val="18"/>
              </w:rPr>
              <w:br/>
            </w:r>
            <w:r w:rsidRPr="00397B23">
              <w:rPr>
                <w:szCs w:val="18"/>
              </w:rPr>
              <w:t>mündlich                     ( )</w:t>
            </w:r>
            <w:r>
              <w:rPr>
                <w:szCs w:val="18"/>
              </w:rPr>
              <w:br/>
            </w:r>
            <w:r w:rsidRPr="00397B23">
              <w:rPr>
                <w:szCs w:val="18"/>
              </w:rPr>
              <w:t>Hausarbeit                  ( )</w:t>
            </w:r>
            <w:r>
              <w:rPr>
                <w:szCs w:val="18"/>
              </w:rPr>
              <w:br/>
            </w:r>
            <w:r w:rsidRPr="00397B23">
              <w:rPr>
                <w:szCs w:val="18"/>
              </w:rPr>
              <w:t>Abschlussarbeit         ( )</w:t>
            </w:r>
          </w:p>
        </w:tc>
        <w:tc>
          <w:tcPr>
            <w:tcW w:w="2552" w:type="dxa"/>
            <w:gridSpan w:val="2"/>
            <w:shd w:val="clear" w:color="auto" w:fill="auto"/>
          </w:tcPr>
          <w:p w14:paraId="7818886E" w14:textId="77777777" w:rsidR="00167B44" w:rsidRPr="00397B23" w:rsidRDefault="00167B44" w:rsidP="00887A0A">
            <w:pPr>
              <w:ind w:left="0"/>
              <w:rPr>
                <w:szCs w:val="18"/>
              </w:rPr>
            </w:pPr>
            <w:r w:rsidRPr="00397B23">
              <w:rPr>
                <w:szCs w:val="18"/>
              </w:rPr>
              <w:t>Prüfungstag/Abgabetag:</w:t>
            </w:r>
          </w:p>
        </w:tc>
      </w:tr>
      <w:tr w:rsidR="00167B44" w:rsidRPr="00397B23" w14:paraId="07B6169A" w14:textId="77777777" w:rsidTr="00167B44">
        <w:tc>
          <w:tcPr>
            <w:tcW w:w="2235" w:type="dxa"/>
            <w:shd w:val="clear" w:color="auto" w:fill="auto"/>
          </w:tcPr>
          <w:p w14:paraId="32C5490F" w14:textId="77777777" w:rsidR="00167B44" w:rsidRPr="00397B23" w:rsidRDefault="00167B44" w:rsidP="00887A0A">
            <w:pPr>
              <w:ind w:left="0"/>
              <w:rPr>
                <w:szCs w:val="18"/>
              </w:rPr>
            </w:pPr>
            <w:r w:rsidRPr="00397B23">
              <w:rPr>
                <w:szCs w:val="18"/>
              </w:rPr>
              <w:t>Name der Veranstaltung:</w:t>
            </w:r>
          </w:p>
        </w:tc>
        <w:tc>
          <w:tcPr>
            <w:tcW w:w="1275" w:type="dxa"/>
            <w:shd w:val="clear" w:color="auto" w:fill="auto"/>
          </w:tcPr>
          <w:p w14:paraId="5590A40F" w14:textId="77777777" w:rsidR="00167B44" w:rsidRPr="00397B23" w:rsidRDefault="00167B44" w:rsidP="00BE7422">
            <w:pPr>
              <w:spacing w:after="360"/>
              <w:ind w:left="0"/>
              <w:rPr>
                <w:szCs w:val="18"/>
              </w:rPr>
            </w:pPr>
            <w:r w:rsidRPr="00397B23">
              <w:rPr>
                <w:szCs w:val="18"/>
              </w:rPr>
              <w:t xml:space="preserve">Modul-Nr.: </w:t>
            </w:r>
          </w:p>
        </w:tc>
        <w:tc>
          <w:tcPr>
            <w:tcW w:w="1418" w:type="dxa"/>
            <w:shd w:val="clear" w:color="auto" w:fill="auto"/>
          </w:tcPr>
          <w:p w14:paraId="28F2A499" w14:textId="77777777" w:rsidR="00167B44" w:rsidRPr="00397B23" w:rsidRDefault="00167B44" w:rsidP="00887A0A">
            <w:pPr>
              <w:ind w:left="0"/>
              <w:rPr>
                <w:szCs w:val="18"/>
              </w:rPr>
            </w:pPr>
            <w:r w:rsidRPr="00397B23">
              <w:rPr>
                <w:szCs w:val="18"/>
              </w:rPr>
              <w:t>Prüfer/in:</w:t>
            </w:r>
          </w:p>
        </w:tc>
        <w:tc>
          <w:tcPr>
            <w:tcW w:w="2126" w:type="dxa"/>
            <w:shd w:val="clear" w:color="auto" w:fill="auto"/>
          </w:tcPr>
          <w:p w14:paraId="7FA1508E" w14:textId="77777777" w:rsidR="00167B44" w:rsidRPr="00397B23" w:rsidRDefault="00167B44" w:rsidP="00887A0A">
            <w:pPr>
              <w:spacing w:after="0"/>
              <w:ind w:left="0"/>
              <w:rPr>
                <w:szCs w:val="18"/>
              </w:rPr>
            </w:pPr>
            <w:r w:rsidRPr="00397B23">
              <w:rPr>
                <w:szCs w:val="18"/>
              </w:rPr>
              <w:t>Art der Prüfung:</w:t>
            </w:r>
            <w:r w:rsidR="00887A0A">
              <w:rPr>
                <w:szCs w:val="18"/>
              </w:rPr>
              <w:br/>
            </w:r>
            <w:r w:rsidRPr="00397B23">
              <w:rPr>
                <w:szCs w:val="18"/>
              </w:rPr>
              <w:t>schriftlich (Klausur)  ( )</w:t>
            </w:r>
            <w:r>
              <w:rPr>
                <w:szCs w:val="18"/>
              </w:rPr>
              <w:br/>
            </w:r>
            <w:r w:rsidRPr="00397B23">
              <w:rPr>
                <w:szCs w:val="18"/>
              </w:rPr>
              <w:t>mündlich                     ( )</w:t>
            </w:r>
            <w:r>
              <w:rPr>
                <w:szCs w:val="18"/>
              </w:rPr>
              <w:br/>
            </w:r>
            <w:r w:rsidRPr="00397B23">
              <w:rPr>
                <w:szCs w:val="18"/>
              </w:rPr>
              <w:t>Hausarbeit                  ( )</w:t>
            </w:r>
            <w:r>
              <w:rPr>
                <w:szCs w:val="18"/>
              </w:rPr>
              <w:br/>
            </w:r>
            <w:r w:rsidRPr="00397B23">
              <w:rPr>
                <w:szCs w:val="18"/>
              </w:rPr>
              <w:t>Abschlussarbeit         ( )</w:t>
            </w:r>
          </w:p>
        </w:tc>
        <w:tc>
          <w:tcPr>
            <w:tcW w:w="2552" w:type="dxa"/>
            <w:gridSpan w:val="2"/>
            <w:shd w:val="clear" w:color="auto" w:fill="auto"/>
          </w:tcPr>
          <w:p w14:paraId="6A9C42A8" w14:textId="77777777" w:rsidR="00167B44" w:rsidRPr="00397B23" w:rsidRDefault="00167B44" w:rsidP="00887A0A">
            <w:pPr>
              <w:ind w:left="0"/>
              <w:rPr>
                <w:szCs w:val="18"/>
              </w:rPr>
            </w:pPr>
            <w:r w:rsidRPr="00397B23">
              <w:rPr>
                <w:szCs w:val="18"/>
              </w:rPr>
              <w:t>Prüfungstag/Abgabetag:</w:t>
            </w:r>
          </w:p>
        </w:tc>
      </w:tr>
      <w:tr w:rsidR="00597A85" w:rsidRPr="00397B23" w14:paraId="65F74B04" w14:textId="77777777" w:rsidTr="00597A85">
        <w:tc>
          <w:tcPr>
            <w:tcW w:w="2235" w:type="dxa"/>
            <w:tcBorders>
              <w:top w:val="single" w:sz="4" w:space="0" w:color="auto"/>
              <w:left w:val="single" w:sz="4" w:space="0" w:color="auto"/>
              <w:bottom w:val="single" w:sz="4" w:space="0" w:color="auto"/>
              <w:right w:val="single" w:sz="4" w:space="0" w:color="auto"/>
            </w:tcBorders>
            <w:shd w:val="clear" w:color="auto" w:fill="auto"/>
          </w:tcPr>
          <w:p w14:paraId="6F8DD72D" w14:textId="77777777" w:rsidR="00597A85" w:rsidRPr="00397B23" w:rsidRDefault="00597A85" w:rsidP="00307BEE">
            <w:pPr>
              <w:ind w:left="0"/>
              <w:rPr>
                <w:szCs w:val="18"/>
              </w:rPr>
            </w:pPr>
            <w:r w:rsidRPr="00397B23">
              <w:rPr>
                <w:szCs w:val="18"/>
              </w:rPr>
              <w:t>Name der Veranstaltung: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84D342" w14:textId="77777777" w:rsidR="00597A85" w:rsidRPr="00397B23" w:rsidRDefault="00597A85" w:rsidP="00BE7422">
            <w:pPr>
              <w:spacing w:after="360"/>
              <w:ind w:left="0"/>
              <w:rPr>
                <w:szCs w:val="18"/>
              </w:rPr>
            </w:pPr>
            <w:r w:rsidRPr="00397B23">
              <w:rPr>
                <w:szCs w:val="18"/>
              </w:rPr>
              <w:t xml:space="preserve">Modul-Nr.: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A952D6" w14:textId="77777777" w:rsidR="00597A85" w:rsidRPr="00397B23" w:rsidRDefault="00597A85" w:rsidP="00307BEE">
            <w:pPr>
              <w:ind w:left="0"/>
              <w:rPr>
                <w:szCs w:val="18"/>
              </w:rPr>
            </w:pPr>
            <w:r w:rsidRPr="00397B23">
              <w:rPr>
                <w:szCs w:val="18"/>
              </w:rPr>
              <w:t>Prüfer/in: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DB96A3" w14:textId="77777777" w:rsidR="00597A85" w:rsidRPr="00397B23" w:rsidRDefault="00597A85" w:rsidP="00307BEE">
            <w:pPr>
              <w:spacing w:after="0"/>
              <w:ind w:left="0"/>
              <w:rPr>
                <w:szCs w:val="18"/>
              </w:rPr>
            </w:pPr>
            <w:r w:rsidRPr="00397B23">
              <w:rPr>
                <w:szCs w:val="18"/>
              </w:rPr>
              <w:t>Art der Prüfung:</w:t>
            </w:r>
            <w:r>
              <w:rPr>
                <w:szCs w:val="18"/>
              </w:rPr>
              <w:br/>
            </w:r>
            <w:r w:rsidRPr="00397B23">
              <w:rPr>
                <w:szCs w:val="18"/>
              </w:rPr>
              <w:t>schriftlich (Klausur)  ( )</w:t>
            </w:r>
            <w:r>
              <w:rPr>
                <w:szCs w:val="18"/>
              </w:rPr>
              <w:br/>
            </w:r>
            <w:r w:rsidRPr="00397B23">
              <w:rPr>
                <w:szCs w:val="18"/>
              </w:rPr>
              <w:t>mündlich                     ( )</w:t>
            </w:r>
            <w:r>
              <w:rPr>
                <w:szCs w:val="18"/>
              </w:rPr>
              <w:br/>
            </w:r>
            <w:r w:rsidRPr="00397B23">
              <w:rPr>
                <w:szCs w:val="18"/>
              </w:rPr>
              <w:t>Hausarbeit                  ( )</w:t>
            </w:r>
            <w:r>
              <w:rPr>
                <w:szCs w:val="18"/>
              </w:rPr>
              <w:br/>
            </w:r>
            <w:r w:rsidRPr="00397B23">
              <w:rPr>
                <w:szCs w:val="18"/>
              </w:rPr>
              <w:t>Abschlussarbeit         (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22EBC36" w14:textId="77777777" w:rsidR="00597A85" w:rsidRPr="00397B23" w:rsidRDefault="00597A85" w:rsidP="00307BEE">
            <w:pPr>
              <w:ind w:left="0"/>
              <w:rPr>
                <w:szCs w:val="18"/>
              </w:rPr>
            </w:pPr>
            <w:r w:rsidRPr="00397B23">
              <w:rPr>
                <w:szCs w:val="18"/>
              </w:rPr>
              <w:t>Prüfungstag/Abgabetag:</w:t>
            </w:r>
          </w:p>
        </w:tc>
      </w:tr>
      <w:tr w:rsidR="00597A85" w:rsidRPr="00397B23" w14:paraId="325BF4A1" w14:textId="77777777" w:rsidTr="00597A85">
        <w:tc>
          <w:tcPr>
            <w:tcW w:w="2235" w:type="dxa"/>
            <w:tcBorders>
              <w:top w:val="single" w:sz="4" w:space="0" w:color="auto"/>
              <w:left w:val="single" w:sz="4" w:space="0" w:color="auto"/>
              <w:bottom w:val="single" w:sz="4" w:space="0" w:color="auto"/>
              <w:right w:val="single" w:sz="4" w:space="0" w:color="auto"/>
            </w:tcBorders>
            <w:shd w:val="clear" w:color="auto" w:fill="auto"/>
          </w:tcPr>
          <w:p w14:paraId="5B05CBC4" w14:textId="77777777" w:rsidR="00597A85" w:rsidRPr="00397B23" w:rsidRDefault="00597A85" w:rsidP="00307BEE">
            <w:pPr>
              <w:ind w:left="0"/>
              <w:rPr>
                <w:szCs w:val="18"/>
              </w:rPr>
            </w:pPr>
            <w:r w:rsidRPr="00397B23">
              <w:rPr>
                <w:szCs w:val="18"/>
              </w:rPr>
              <w:t>Name der Veranstaltung: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70CF3" w14:textId="77777777" w:rsidR="00597A85" w:rsidRPr="00397B23" w:rsidRDefault="00597A85" w:rsidP="00BE7422">
            <w:pPr>
              <w:spacing w:after="360"/>
              <w:ind w:left="0"/>
              <w:rPr>
                <w:szCs w:val="18"/>
              </w:rPr>
            </w:pPr>
            <w:r w:rsidRPr="00397B23">
              <w:rPr>
                <w:szCs w:val="18"/>
              </w:rPr>
              <w:t xml:space="preserve">Modul-Nr.: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688B95" w14:textId="77777777" w:rsidR="00597A85" w:rsidRPr="00397B23" w:rsidRDefault="00597A85" w:rsidP="00307BEE">
            <w:pPr>
              <w:ind w:left="0"/>
              <w:rPr>
                <w:szCs w:val="18"/>
              </w:rPr>
            </w:pPr>
            <w:r w:rsidRPr="00397B23">
              <w:rPr>
                <w:szCs w:val="18"/>
              </w:rPr>
              <w:t>Prüfer/in: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BFD401" w14:textId="77777777" w:rsidR="00597A85" w:rsidRPr="00397B23" w:rsidRDefault="00597A85" w:rsidP="00307BEE">
            <w:pPr>
              <w:spacing w:after="0"/>
              <w:ind w:left="0"/>
              <w:rPr>
                <w:szCs w:val="18"/>
              </w:rPr>
            </w:pPr>
            <w:r w:rsidRPr="00397B23">
              <w:rPr>
                <w:szCs w:val="18"/>
              </w:rPr>
              <w:t>Art der Prüfung:</w:t>
            </w:r>
            <w:r>
              <w:rPr>
                <w:szCs w:val="18"/>
              </w:rPr>
              <w:br/>
            </w:r>
            <w:r w:rsidRPr="00397B23">
              <w:rPr>
                <w:szCs w:val="18"/>
              </w:rPr>
              <w:t>schriftlich (Klausur)  ( )</w:t>
            </w:r>
            <w:r>
              <w:rPr>
                <w:szCs w:val="18"/>
              </w:rPr>
              <w:br/>
            </w:r>
            <w:r w:rsidRPr="00397B23">
              <w:rPr>
                <w:szCs w:val="18"/>
              </w:rPr>
              <w:t>mündlich                     ( )</w:t>
            </w:r>
            <w:r>
              <w:rPr>
                <w:szCs w:val="18"/>
              </w:rPr>
              <w:br/>
            </w:r>
            <w:r w:rsidRPr="00397B23">
              <w:rPr>
                <w:szCs w:val="18"/>
              </w:rPr>
              <w:t>Hausarbeit                  ( )</w:t>
            </w:r>
            <w:r>
              <w:rPr>
                <w:szCs w:val="18"/>
              </w:rPr>
              <w:br/>
            </w:r>
            <w:r w:rsidRPr="00397B23">
              <w:rPr>
                <w:szCs w:val="18"/>
              </w:rPr>
              <w:t>Abschlussarbeit         (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F351462" w14:textId="77777777" w:rsidR="00597A85" w:rsidRPr="00397B23" w:rsidRDefault="00597A85" w:rsidP="00307BEE">
            <w:pPr>
              <w:ind w:left="0"/>
              <w:rPr>
                <w:szCs w:val="18"/>
              </w:rPr>
            </w:pPr>
            <w:r w:rsidRPr="00397B23">
              <w:rPr>
                <w:szCs w:val="18"/>
              </w:rPr>
              <w:t>Prüfungstag/Abgabetag:</w:t>
            </w:r>
          </w:p>
        </w:tc>
      </w:tr>
    </w:tbl>
    <w:p w14:paraId="0CC4963D" w14:textId="77777777" w:rsidR="00167B44" w:rsidRPr="00056944" w:rsidRDefault="00056944" w:rsidP="00056944">
      <w:pPr>
        <w:spacing w:before="240" w:after="240"/>
        <w:ind w:left="0"/>
        <w:rPr>
          <w:szCs w:val="16"/>
        </w:rPr>
      </w:pPr>
      <w:r w:rsidRPr="00056944">
        <w:rPr>
          <w:szCs w:val="16"/>
        </w:rPr>
        <w:t xml:space="preserve">Ich bitte Sie, die Gründe für die Prüfungsunfähigkeit anzuerkennen. </w:t>
      </w:r>
    </w:p>
    <w:p w14:paraId="6CC45C27" w14:textId="77777777" w:rsidR="00A122D3" w:rsidRDefault="00A122D3" w:rsidP="00A122D3">
      <w:pPr>
        <w:pBdr>
          <w:top w:val="single" w:sz="4" w:space="1" w:color="auto"/>
        </w:pBdr>
        <w:spacing w:before="840" w:after="0"/>
        <w:ind w:left="0"/>
        <w:rPr>
          <w:szCs w:val="18"/>
        </w:rPr>
      </w:pPr>
      <w:r w:rsidRPr="00056944">
        <w:rPr>
          <w:szCs w:val="18"/>
        </w:rPr>
        <w:t>Unterschrift der</w:t>
      </w:r>
      <w:r w:rsidR="00056944">
        <w:rPr>
          <w:szCs w:val="18"/>
        </w:rPr>
        <w:t>/des</w:t>
      </w:r>
      <w:r w:rsidRPr="00056944">
        <w:rPr>
          <w:szCs w:val="18"/>
        </w:rPr>
        <w:t xml:space="preserve"> </w:t>
      </w:r>
      <w:r w:rsidR="00056944">
        <w:rPr>
          <w:szCs w:val="18"/>
        </w:rPr>
        <w:t>Studierenden</w:t>
      </w:r>
    </w:p>
    <w:p w14:paraId="441034A3" w14:textId="77777777" w:rsidR="00056944" w:rsidRDefault="00597A85" w:rsidP="00A122D3">
      <w:pPr>
        <w:pBdr>
          <w:top w:val="single" w:sz="4" w:space="1" w:color="auto"/>
        </w:pBdr>
        <w:spacing w:before="840" w:after="0"/>
        <w:ind w:left="0"/>
        <w:rPr>
          <w:szCs w:val="18"/>
        </w:rPr>
      </w:pPr>
      <w:r w:rsidRPr="00597A85">
        <w:rPr>
          <w:rFonts w:ascii="HDA DIN Office Bold" w:hAnsi="HDA DIN Office Bold"/>
          <w:szCs w:val="18"/>
        </w:rPr>
        <w:t xml:space="preserve">Anlage: </w:t>
      </w:r>
      <w:r>
        <w:rPr>
          <w:szCs w:val="18"/>
        </w:rPr>
        <w:t>Formular zur Bescheinigung der Prüfungsunfähigkeit (ärztliches Attest)</w:t>
      </w:r>
    </w:p>
    <w:p w14:paraId="3CC01D6B" w14:textId="36EDA2C4" w:rsidR="00597A85" w:rsidRDefault="00597A85" w:rsidP="00BE7422">
      <w:pPr>
        <w:pBdr>
          <w:top w:val="single" w:sz="4" w:space="1" w:color="auto"/>
          <w:left w:val="single" w:sz="4" w:space="4" w:color="auto"/>
          <w:bottom w:val="single" w:sz="4" w:space="1" w:color="auto"/>
          <w:right w:val="single" w:sz="4" w:space="4" w:color="auto"/>
        </w:pBdr>
        <w:spacing w:before="120" w:after="0"/>
        <w:ind w:left="0"/>
        <w:rPr>
          <w:szCs w:val="18"/>
        </w:rPr>
      </w:pPr>
      <w:r>
        <w:rPr>
          <w:szCs w:val="18"/>
        </w:rPr>
        <w:t xml:space="preserve">Dieser Prüfungsrücktritt ist nur zusammen mit dem Attest des Arztes auf dem dafür vom Prüfungsausschuss vorgesehenen </w:t>
      </w:r>
      <w:r w:rsidR="00BE7422">
        <w:rPr>
          <w:szCs w:val="18"/>
        </w:rPr>
        <w:t>„</w:t>
      </w:r>
      <w:r>
        <w:rPr>
          <w:szCs w:val="18"/>
        </w:rPr>
        <w:t>Formular zur Bescheinigung der Prüfungsunfähigkeit (Ärztliches Attest)</w:t>
      </w:r>
      <w:r w:rsidR="00BE7422">
        <w:rPr>
          <w:szCs w:val="18"/>
        </w:rPr>
        <w:t>“</w:t>
      </w:r>
      <w:r>
        <w:rPr>
          <w:szCs w:val="18"/>
        </w:rPr>
        <w:t xml:space="preserve"> gültig. Beide Formulare müssen unverzüglich (innerhalb von 3 Arbeitstagen, ggf. ist das Datum des Poststempels maßgebend) bei der/dem Prüfungsausschussvorsitzenden eingereicht werden</w:t>
      </w:r>
      <w:r w:rsidR="00B7364E">
        <w:rPr>
          <w:szCs w:val="18"/>
        </w:rPr>
        <w:t xml:space="preserve"> </w:t>
      </w:r>
      <w:r w:rsidR="00B7364E">
        <w:rPr>
          <w:szCs w:val="18"/>
        </w:rPr>
        <w:br/>
        <w:t>(FB Gesellschaftswissenschaften, PA-Vorsitz BA Ang. Sozialwi</w:t>
      </w:r>
      <w:r w:rsidR="00BC2BDA">
        <w:rPr>
          <w:szCs w:val="18"/>
        </w:rPr>
        <w:t xml:space="preserve">ssenschaften, </w:t>
      </w:r>
      <w:proofErr w:type="spellStart"/>
      <w:r w:rsidR="00BC2BDA">
        <w:rPr>
          <w:szCs w:val="18"/>
        </w:rPr>
        <w:t>Haardtring</w:t>
      </w:r>
      <w:proofErr w:type="spellEnd"/>
      <w:r w:rsidR="00BC2BDA">
        <w:rPr>
          <w:szCs w:val="18"/>
        </w:rPr>
        <w:t xml:space="preserve"> 100, 64295</w:t>
      </w:r>
      <w:r w:rsidR="00B7364E">
        <w:rPr>
          <w:szCs w:val="18"/>
        </w:rPr>
        <w:t xml:space="preserve"> Darmstadt)</w:t>
      </w:r>
      <w:r>
        <w:rPr>
          <w:szCs w:val="18"/>
        </w:rPr>
        <w:t xml:space="preserve">. </w:t>
      </w:r>
    </w:p>
    <w:p w14:paraId="3135614C" w14:textId="77777777" w:rsidR="00BE7422" w:rsidRDefault="00BE7422" w:rsidP="00BE7422">
      <w:pPr>
        <w:spacing w:before="120" w:after="0"/>
        <w:ind w:left="0"/>
        <w:rPr>
          <w:szCs w:val="18"/>
        </w:rPr>
      </w:pPr>
      <w:r>
        <w:rPr>
          <w:szCs w:val="18"/>
        </w:rPr>
        <w:br w:type="page"/>
      </w:r>
    </w:p>
    <w:p w14:paraId="67E268C3" w14:textId="77777777" w:rsidR="00BE7422" w:rsidRDefault="00BE7422" w:rsidP="00BE7422">
      <w:pPr>
        <w:spacing w:before="120" w:after="0"/>
        <w:ind w:left="0"/>
        <w:rPr>
          <w:rFonts w:ascii="HDA DIN Office Bold" w:hAnsi="HDA DIN Office Bold"/>
          <w:sz w:val="22"/>
          <w:szCs w:val="22"/>
        </w:rPr>
      </w:pPr>
      <w:r w:rsidRPr="00BE7422">
        <w:rPr>
          <w:rFonts w:ascii="HDA DIN Office Bold" w:hAnsi="HDA DIN Office Bold"/>
          <w:sz w:val="22"/>
          <w:szCs w:val="22"/>
        </w:rPr>
        <w:lastRenderedPageBreak/>
        <w:t>Formular zur Bescheinigung der Prüfungsunfähigkeit (Ärztliches Attest)</w:t>
      </w:r>
    </w:p>
    <w:p w14:paraId="14D93DF3" w14:textId="77777777" w:rsidR="00BC2BDA" w:rsidRDefault="00BE7422" w:rsidP="00BE7422">
      <w:pPr>
        <w:spacing w:before="120" w:after="0"/>
        <w:ind w:left="0"/>
        <w:rPr>
          <w:sz w:val="20"/>
          <w:szCs w:val="22"/>
        </w:rPr>
      </w:pPr>
      <w:r w:rsidRPr="00BE7422">
        <w:rPr>
          <w:sz w:val="20"/>
          <w:szCs w:val="22"/>
        </w:rPr>
        <w:t xml:space="preserve">Zur Vorlage beim Prüfungsausschuss des Studiengangs </w:t>
      </w:r>
      <w:r w:rsidR="00BC2BDA" w:rsidRPr="00BC2BDA">
        <w:rPr>
          <w:color w:val="000000" w:themeColor="text1"/>
          <w:sz w:val="20"/>
          <w:szCs w:val="22"/>
        </w:rPr>
        <w:t xml:space="preserve">Angewandte Sozialwissenschaften des </w:t>
      </w:r>
      <w:r w:rsidRPr="00BE7422">
        <w:rPr>
          <w:sz w:val="20"/>
          <w:szCs w:val="22"/>
        </w:rPr>
        <w:t>Fachbereichs</w:t>
      </w:r>
    </w:p>
    <w:p w14:paraId="73D9FDF8" w14:textId="1C982BE9" w:rsidR="00BE7422" w:rsidRDefault="00BC2BDA" w:rsidP="00BE7422">
      <w:pPr>
        <w:spacing w:before="120" w:after="0"/>
        <w:ind w:left="0"/>
        <w:rPr>
          <w:sz w:val="20"/>
          <w:szCs w:val="22"/>
        </w:rPr>
      </w:pPr>
      <w:r>
        <w:rPr>
          <w:sz w:val="20"/>
          <w:szCs w:val="22"/>
        </w:rPr>
        <w:t>Gesellschaftswissenschaften</w:t>
      </w:r>
      <w:r w:rsidR="00BE7422" w:rsidRPr="00BE7422">
        <w:rPr>
          <w:sz w:val="20"/>
          <w:szCs w:val="22"/>
        </w:rPr>
        <w:t xml:space="preserve"> der Hochschule Darmstadt</w:t>
      </w:r>
    </w:p>
    <w:p w14:paraId="4699DABB" w14:textId="5EE865CB" w:rsidR="00DE5301" w:rsidRPr="000A6B2D" w:rsidRDefault="00DE5301" w:rsidP="00DE5301">
      <w:pPr>
        <w:spacing w:before="120" w:after="0"/>
        <w:ind w:left="0"/>
        <w:rPr>
          <w:rFonts w:ascii="HDA DIN Office Bold" w:hAnsi="HDA DIN Office Bold"/>
          <w:sz w:val="20"/>
          <w:szCs w:val="22"/>
        </w:rPr>
      </w:pPr>
    </w:p>
    <w:p w14:paraId="431AE05F" w14:textId="77777777" w:rsidR="00EE11BD" w:rsidRPr="00996FDD" w:rsidRDefault="00EE11BD" w:rsidP="00BE7422">
      <w:pPr>
        <w:spacing w:before="120" w:after="0"/>
        <w:ind w:left="0"/>
        <w:rPr>
          <w:rFonts w:ascii="HDA DIN Office Bold" w:hAnsi="HDA DIN Office Bold"/>
          <w:sz w:val="20"/>
          <w:szCs w:val="22"/>
        </w:rPr>
      </w:pPr>
      <w:r w:rsidRPr="00996FDD">
        <w:rPr>
          <w:rFonts w:ascii="HDA DIN Office Bold" w:hAnsi="HDA DIN Office Bold"/>
          <w:sz w:val="20"/>
          <w:szCs w:val="22"/>
        </w:rPr>
        <w:t>Angaben zur Person</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3402"/>
      </w:tblGrid>
      <w:tr w:rsidR="00EE11BD" w:rsidRPr="00397B23" w14:paraId="3BFB2382" w14:textId="77777777" w:rsidTr="000A3BB7">
        <w:trPr>
          <w:trHeight w:val="946"/>
        </w:trPr>
        <w:tc>
          <w:tcPr>
            <w:tcW w:w="6663" w:type="dxa"/>
            <w:shd w:val="clear" w:color="auto" w:fill="auto"/>
          </w:tcPr>
          <w:p w14:paraId="791E8170" w14:textId="77777777" w:rsidR="00EE11BD" w:rsidRPr="00397B23" w:rsidRDefault="00EE11BD" w:rsidP="00EE11BD">
            <w:pPr>
              <w:spacing w:after="360"/>
              <w:ind w:left="0"/>
              <w:rPr>
                <w:szCs w:val="18"/>
              </w:rPr>
            </w:pPr>
            <w:r w:rsidRPr="00397B23">
              <w:rPr>
                <w:szCs w:val="18"/>
              </w:rPr>
              <w:t xml:space="preserve">Name, Vorname </w:t>
            </w:r>
          </w:p>
        </w:tc>
        <w:tc>
          <w:tcPr>
            <w:tcW w:w="3402" w:type="dxa"/>
            <w:shd w:val="clear" w:color="auto" w:fill="auto"/>
          </w:tcPr>
          <w:p w14:paraId="2258993B" w14:textId="1910F495" w:rsidR="00EE11BD" w:rsidRPr="00397B23" w:rsidRDefault="00EE11BD" w:rsidP="00307BEE">
            <w:pPr>
              <w:ind w:left="0"/>
              <w:rPr>
                <w:szCs w:val="18"/>
              </w:rPr>
            </w:pPr>
            <w:r>
              <w:rPr>
                <w:szCs w:val="18"/>
              </w:rPr>
              <w:t>Geburtsdatum</w:t>
            </w:r>
          </w:p>
        </w:tc>
      </w:tr>
    </w:tbl>
    <w:p w14:paraId="3B0BAF3C" w14:textId="355A202B" w:rsidR="000A3BB7" w:rsidRPr="000A3BB7" w:rsidRDefault="000A3BB7" w:rsidP="00DE5301">
      <w:pPr>
        <w:pBdr>
          <w:top w:val="single" w:sz="4" w:space="1" w:color="auto"/>
          <w:left w:val="single" w:sz="4" w:space="4" w:color="auto"/>
          <w:bottom w:val="single" w:sz="4" w:space="1" w:color="auto"/>
          <w:right w:val="single" w:sz="4" w:space="4" w:color="auto"/>
        </w:pBdr>
        <w:spacing w:before="120" w:after="0"/>
        <w:ind w:left="0"/>
        <w:rPr>
          <w:b/>
          <w:sz w:val="20"/>
          <w:szCs w:val="22"/>
        </w:rPr>
      </w:pPr>
      <w:r w:rsidRPr="000A3BB7">
        <w:rPr>
          <w:b/>
          <w:sz w:val="20"/>
          <w:szCs w:val="22"/>
        </w:rPr>
        <w:t>Aufgabe des Attests</w:t>
      </w:r>
    </w:p>
    <w:p w14:paraId="5B6064CA" w14:textId="795E6B93" w:rsidR="00DE5301" w:rsidRPr="000A3BB7" w:rsidRDefault="00DE5301" w:rsidP="00DE5301">
      <w:pPr>
        <w:pBdr>
          <w:top w:val="single" w:sz="4" w:space="1" w:color="auto"/>
          <w:left w:val="single" w:sz="4" w:space="4" w:color="auto"/>
          <w:bottom w:val="single" w:sz="4" w:space="1" w:color="auto"/>
          <w:right w:val="single" w:sz="4" w:space="4" w:color="auto"/>
        </w:pBdr>
        <w:spacing w:before="120" w:after="0"/>
        <w:ind w:left="0"/>
        <w:rPr>
          <w:sz w:val="20"/>
          <w:szCs w:val="22"/>
        </w:rPr>
      </w:pPr>
      <w:r>
        <w:rPr>
          <w:sz w:val="20"/>
          <w:szCs w:val="22"/>
        </w:rPr>
        <w:t xml:space="preserve">Wenn eine Studierende/ein Studierender aus gesundheitlichen Gründen nicht zu einer Prüfung erscheint, hat sie/ er dem zuständigen Prüfungsausschuss die Erkrankung glaubhaft zu machen. Das Attest soll es dem Prüfungsausschuss erlauben, die Rechtsfrage zu beantworten, ob eine Prüfungsunfähigkeit vorliegt. Es reicht aus, dass Sie der/dem </w:t>
      </w:r>
      <w:r w:rsidRPr="00957551">
        <w:rPr>
          <w:sz w:val="20"/>
          <w:szCs w:val="22"/>
        </w:rPr>
        <w:t>Studierende</w:t>
      </w:r>
      <w:r>
        <w:rPr>
          <w:sz w:val="20"/>
          <w:szCs w:val="22"/>
        </w:rPr>
        <w:t>n</w:t>
      </w:r>
      <w:r w:rsidRPr="00957551">
        <w:rPr>
          <w:sz w:val="20"/>
          <w:szCs w:val="22"/>
        </w:rPr>
        <w:t xml:space="preserve"> </w:t>
      </w:r>
      <w:r w:rsidRPr="00EE11BD">
        <w:rPr>
          <w:sz w:val="20"/>
          <w:szCs w:val="22"/>
        </w:rPr>
        <w:t>Prüfungsunfähigkeit</w:t>
      </w:r>
      <w:r>
        <w:rPr>
          <w:sz w:val="20"/>
          <w:szCs w:val="22"/>
        </w:rPr>
        <w:t xml:space="preserve"> nach der untenstehenden Erklärung attestieren.</w:t>
      </w:r>
    </w:p>
    <w:p w14:paraId="0626FC4F" w14:textId="77777777" w:rsidR="000A3BB7" w:rsidRDefault="000A3BB7" w:rsidP="000A3BB7">
      <w:pPr>
        <w:pBdr>
          <w:top w:val="single" w:sz="4" w:space="1" w:color="auto"/>
          <w:left w:val="single" w:sz="4" w:space="4" w:color="auto"/>
          <w:bottom w:val="single" w:sz="4" w:space="1" w:color="auto"/>
          <w:right w:val="single" w:sz="4" w:space="4" w:color="auto"/>
        </w:pBdr>
        <w:spacing w:before="120" w:after="0"/>
        <w:ind w:left="0"/>
        <w:rPr>
          <w:rFonts w:ascii="HDA DIN Office Bold" w:hAnsi="HDA DIN Office Bold"/>
          <w:sz w:val="20"/>
          <w:szCs w:val="22"/>
        </w:rPr>
      </w:pPr>
      <w:r>
        <w:rPr>
          <w:rFonts w:ascii="HDA DIN Office Bold" w:hAnsi="HDA DIN Office Bold"/>
          <w:sz w:val="20"/>
          <w:szCs w:val="22"/>
        </w:rPr>
        <w:t xml:space="preserve">Begriff der Prüfungsunfähigkeit </w:t>
      </w:r>
    </w:p>
    <w:p w14:paraId="3CD22739" w14:textId="52BAD9D3" w:rsidR="00996FDD" w:rsidRDefault="000A3BB7" w:rsidP="000A6B2D">
      <w:pPr>
        <w:pBdr>
          <w:top w:val="single" w:sz="4" w:space="1" w:color="auto"/>
          <w:left w:val="single" w:sz="4" w:space="4" w:color="auto"/>
          <w:bottom w:val="single" w:sz="4" w:space="1" w:color="auto"/>
          <w:right w:val="single" w:sz="4" w:space="4" w:color="auto"/>
        </w:pBdr>
        <w:spacing w:before="120" w:after="0"/>
        <w:ind w:left="0"/>
        <w:rPr>
          <w:sz w:val="20"/>
          <w:szCs w:val="22"/>
        </w:rPr>
      </w:pPr>
      <w:r w:rsidRPr="000A6B2D">
        <w:rPr>
          <w:sz w:val="20"/>
          <w:szCs w:val="22"/>
        </w:rPr>
        <w:t xml:space="preserve">Prüfungsunfähigkeit im rechtlichen Sinne liegt vor, wenn </w:t>
      </w:r>
      <w:r>
        <w:rPr>
          <w:sz w:val="20"/>
          <w:szCs w:val="22"/>
        </w:rPr>
        <w:t xml:space="preserve">eine Person im Hinblick auf die Form der zu erbringenden Prüfung erhebliche </w:t>
      </w:r>
      <w:r w:rsidRPr="000A6B2D">
        <w:rPr>
          <w:sz w:val="20"/>
          <w:szCs w:val="22"/>
        </w:rPr>
        <w:t xml:space="preserve">physische </w:t>
      </w:r>
      <w:r w:rsidRPr="005724AD">
        <w:rPr>
          <w:sz w:val="20"/>
          <w:szCs w:val="22"/>
        </w:rPr>
        <w:t>oder psychische</w:t>
      </w:r>
      <w:r w:rsidRPr="000A6B2D">
        <w:rPr>
          <w:sz w:val="20"/>
          <w:szCs w:val="22"/>
        </w:rPr>
        <w:t xml:space="preserve"> Leistungsminderungen aufweist</w:t>
      </w:r>
      <w:r>
        <w:rPr>
          <w:sz w:val="20"/>
          <w:szCs w:val="22"/>
        </w:rPr>
        <w:t xml:space="preserve"> </w:t>
      </w:r>
      <w:r w:rsidRPr="005724AD">
        <w:rPr>
          <w:sz w:val="20"/>
          <w:szCs w:val="22"/>
        </w:rPr>
        <w:t>(z.B. Konzentrationsschwäche, akute Sehschwäche)</w:t>
      </w:r>
      <w:r>
        <w:rPr>
          <w:sz w:val="20"/>
          <w:szCs w:val="22"/>
        </w:rPr>
        <w:t xml:space="preserve"> bzw.</w:t>
      </w:r>
      <w:r w:rsidRPr="005724AD">
        <w:rPr>
          <w:sz w:val="20"/>
          <w:szCs w:val="22"/>
        </w:rPr>
        <w:t xml:space="preserve"> </w:t>
      </w:r>
      <w:r>
        <w:rPr>
          <w:sz w:val="20"/>
          <w:szCs w:val="22"/>
        </w:rPr>
        <w:t xml:space="preserve">erheblich </w:t>
      </w:r>
      <w:r w:rsidRPr="005724AD">
        <w:rPr>
          <w:sz w:val="20"/>
          <w:szCs w:val="22"/>
        </w:rPr>
        <w:t>körperlich eingeschränkt ist (z.B. Schreibhand gebrochen, Bettlägerigkeit)</w:t>
      </w:r>
      <w:r>
        <w:rPr>
          <w:sz w:val="20"/>
          <w:szCs w:val="22"/>
        </w:rPr>
        <w:t>. Prüfungsunfähigkeit liegt auch bei einer ansteckenden Krankheit</w:t>
      </w:r>
      <w:r w:rsidRPr="005724AD">
        <w:rPr>
          <w:sz w:val="20"/>
          <w:szCs w:val="22"/>
        </w:rPr>
        <w:t xml:space="preserve"> </w:t>
      </w:r>
      <w:r>
        <w:rPr>
          <w:sz w:val="20"/>
          <w:szCs w:val="22"/>
        </w:rPr>
        <w:t>vor</w:t>
      </w:r>
      <w:r w:rsidRPr="005724AD">
        <w:rPr>
          <w:sz w:val="20"/>
          <w:szCs w:val="22"/>
        </w:rPr>
        <w:t xml:space="preserve"> (z.B. Grippe, Masern). </w:t>
      </w:r>
      <w:r>
        <w:rPr>
          <w:sz w:val="20"/>
          <w:szCs w:val="22"/>
        </w:rPr>
        <w:t xml:space="preserve">Schwankungen der Tagesform, Prüfungsangst und Prüfungsstress begründen keine </w:t>
      </w:r>
      <w:proofErr w:type="spellStart"/>
      <w:r>
        <w:rPr>
          <w:sz w:val="20"/>
          <w:szCs w:val="22"/>
        </w:rPr>
        <w:t>attestierfähige</w:t>
      </w:r>
      <w:proofErr w:type="spellEnd"/>
      <w:r>
        <w:rPr>
          <w:sz w:val="20"/>
          <w:szCs w:val="22"/>
        </w:rPr>
        <w:t xml:space="preserve"> Prüfungsunfähigkeit.</w:t>
      </w:r>
    </w:p>
    <w:p w14:paraId="111C7C2E" w14:textId="6506F86A" w:rsidR="000A3BB7" w:rsidRDefault="000A3BB7" w:rsidP="0005701B">
      <w:pPr>
        <w:spacing w:before="120" w:after="0"/>
        <w:ind w:left="0"/>
        <w:rPr>
          <w:sz w:val="20"/>
          <w:szCs w:val="22"/>
        </w:rPr>
      </w:pPr>
    </w:p>
    <w:p w14:paraId="3C055DD6" w14:textId="77777777" w:rsidR="000A3BB7" w:rsidRPr="000A6B2D" w:rsidRDefault="000A3BB7" w:rsidP="000A3BB7">
      <w:pPr>
        <w:spacing w:before="120" w:after="0"/>
        <w:ind w:left="0"/>
        <w:rPr>
          <w:rFonts w:ascii="HDA DIN Office Bold" w:hAnsi="HDA DIN Office Bold"/>
          <w:sz w:val="20"/>
          <w:szCs w:val="22"/>
        </w:rPr>
      </w:pPr>
      <w:r w:rsidRPr="000A6B2D">
        <w:rPr>
          <w:rFonts w:ascii="HDA DIN Office Bold" w:hAnsi="HDA DIN Office Bold"/>
          <w:sz w:val="20"/>
          <w:szCs w:val="22"/>
        </w:rPr>
        <w:t>Erklärung der Ärztin / des Arztes</w:t>
      </w:r>
    </w:p>
    <w:p w14:paraId="5774EF18" w14:textId="3F955B19" w:rsidR="000A3BB7" w:rsidRDefault="000A3BB7" w:rsidP="000A3BB7">
      <w:pPr>
        <w:spacing w:before="120" w:after="0"/>
        <w:ind w:left="0"/>
        <w:rPr>
          <w:sz w:val="20"/>
          <w:szCs w:val="22"/>
        </w:rPr>
      </w:pPr>
      <w:r>
        <w:rPr>
          <w:sz w:val="20"/>
          <w:szCs w:val="22"/>
        </w:rPr>
        <w:t xml:space="preserve">Meine heutige Untersuchung zur Beurteilung der Prüfungsunfähigkeit bei o.g. Person hat aus ärztlicher Sicht ergeben, dass eine erhebliche Beeinträchtigung des Leistungsvermögens oder eine ansteckende Krankheit vorliegt. Aus meiner ärztlichen Sicht ist die Person prüfungsunfähig. </w:t>
      </w:r>
    </w:p>
    <w:p w14:paraId="2316F8B3" w14:textId="77777777" w:rsidR="000A3BB7" w:rsidRDefault="000A3BB7" w:rsidP="0005701B">
      <w:pPr>
        <w:spacing w:before="120" w:after="0"/>
        <w:ind w:left="0"/>
        <w:rPr>
          <w:sz w:val="20"/>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678"/>
      </w:tblGrid>
      <w:tr w:rsidR="0005701B" w:rsidRPr="00397B23" w14:paraId="30E63CB3" w14:textId="77777777" w:rsidTr="00DE5301">
        <w:trPr>
          <w:trHeight w:val="1186"/>
        </w:trPr>
        <w:tc>
          <w:tcPr>
            <w:tcW w:w="5387" w:type="dxa"/>
            <w:shd w:val="clear" w:color="auto" w:fill="auto"/>
          </w:tcPr>
          <w:p w14:paraId="6A528441" w14:textId="77777777" w:rsidR="0005701B" w:rsidRPr="00397B23" w:rsidRDefault="0005701B" w:rsidP="00307BEE">
            <w:pPr>
              <w:spacing w:after="360"/>
              <w:ind w:left="0"/>
              <w:rPr>
                <w:szCs w:val="18"/>
              </w:rPr>
            </w:pPr>
            <w:r>
              <w:rPr>
                <w:szCs w:val="18"/>
              </w:rPr>
              <w:t>Dauer der Prüfungsunfähigkeit von</w:t>
            </w:r>
            <w:r w:rsidRPr="00397B23">
              <w:rPr>
                <w:szCs w:val="18"/>
              </w:rPr>
              <w:t xml:space="preserve"> </w:t>
            </w:r>
          </w:p>
        </w:tc>
        <w:tc>
          <w:tcPr>
            <w:tcW w:w="4678" w:type="dxa"/>
            <w:shd w:val="clear" w:color="auto" w:fill="auto"/>
          </w:tcPr>
          <w:p w14:paraId="7AA89843" w14:textId="4D9340FE" w:rsidR="0005701B" w:rsidRPr="00397B23" w:rsidRDefault="0005701B" w:rsidP="00307BEE">
            <w:pPr>
              <w:ind w:left="0"/>
              <w:rPr>
                <w:szCs w:val="18"/>
              </w:rPr>
            </w:pPr>
            <w:r>
              <w:rPr>
                <w:szCs w:val="18"/>
              </w:rPr>
              <w:t>bis einschließlich</w:t>
            </w:r>
          </w:p>
        </w:tc>
      </w:tr>
    </w:tbl>
    <w:p w14:paraId="0BB36A55" w14:textId="77777777" w:rsidR="0005701B" w:rsidRDefault="0005701B" w:rsidP="0005701B">
      <w:pPr>
        <w:pBdr>
          <w:bottom w:val="single" w:sz="4" w:space="1" w:color="auto"/>
        </w:pBdr>
        <w:spacing w:before="2040" w:after="0"/>
        <w:ind w:left="0"/>
        <w:rPr>
          <w:sz w:val="20"/>
          <w:szCs w:val="22"/>
        </w:rPr>
      </w:pPr>
    </w:p>
    <w:p w14:paraId="1B5B2DB5" w14:textId="683F8430" w:rsidR="001D5919" w:rsidRDefault="0005701B" w:rsidP="00B67FEE">
      <w:pPr>
        <w:spacing w:after="0"/>
        <w:ind w:left="0"/>
        <w:rPr>
          <w:sz w:val="20"/>
          <w:szCs w:val="22"/>
        </w:rPr>
      </w:pPr>
      <w:r>
        <w:rPr>
          <w:sz w:val="20"/>
          <w:szCs w:val="22"/>
        </w:rPr>
        <w:t xml:space="preserve">Datum, </w:t>
      </w:r>
      <w:r w:rsidRPr="005724AD">
        <w:rPr>
          <w:sz w:val="20"/>
          <w:szCs w:val="22"/>
        </w:rPr>
        <w:t xml:space="preserve">Uhrzeit, </w:t>
      </w:r>
      <w:r>
        <w:rPr>
          <w:sz w:val="20"/>
          <w:szCs w:val="22"/>
        </w:rPr>
        <w:t>Praxisstempel, Unterschrift der Ärztin</w:t>
      </w:r>
      <w:r w:rsidR="00DE5301">
        <w:rPr>
          <w:sz w:val="20"/>
          <w:szCs w:val="22"/>
        </w:rPr>
        <w:t>/des Arztes</w:t>
      </w:r>
    </w:p>
    <w:p w14:paraId="286C21F0" w14:textId="77777777" w:rsidR="00B67FEE" w:rsidRPr="00B67FEE" w:rsidRDefault="00B67FEE" w:rsidP="00B67FEE">
      <w:pPr>
        <w:spacing w:after="0"/>
        <w:ind w:left="0"/>
        <w:rPr>
          <w:sz w:val="20"/>
          <w:szCs w:val="22"/>
        </w:rPr>
      </w:pPr>
    </w:p>
    <w:sectPr w:rsidR="00B67FEE" w:rsidRPr="00B67FEE" w:rsidSect="00616ED8">
      <w:headerReference w:type="even" r:id="rId8"/>
      <w:headerReference w:type="default" r:id="rId9"/>
      <w:footerReference w:type="even" r:id="rId10"/>
      <w:footerReference w:type="default" r:id="rId11"/>
      <w:headerReference w:type="first" r:id="rId12"/>
      <w:footerReference w:type="first" r:id="rId13"/>
      <w:pgSz w:w="11906" w:h="16838" w:code="9"/>
      <w:pgMar w:top="1250" w:right="1021" w:bottom="1202" w:left="1021" w:header="73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53656" w14:textId="77777777" w:rsidR="00A157E4" w:rsidRDefault="00A157E4" w:rsidP="00210DFB">
      <w:r>
        <w:separator/>
      </w:r>
    </w:p>
    <w:p w14:paraId="3BB26F16" w14:textId="77777777" w:rsidR="00A157E4" w:rsidRDefault="00A157E4" w:rsidP="00210DFB"/>
    <w:p w14:paraId="475C83C5" w14:textId="77777777" w:rsidR="00A157E4" w:rsidRDefault="00A157E4" w:rsidP="00210DFB"/>
    <w:p w14:paraId="4338022B" w14:textId="77777777" w:rsidR="00A157E4" w:rsidRDefault="00A157E4" w:rsidP="00210DFB"/>
    <w:p w14:paraId="56B81126" w14:textId="77777777" w:rsidR="00A157E4" w:rsidRDefault="00A157E4" w:rsidP="00210DFB"/>
  </w:endnote>
  <w:endnote w:type="continuationSeparator" w:id="0">
    <w:p w14:paraId="5C4B7B77" w14:textId="77777777" w:rsidR="00A157E4" w:rsidRDefault="00A157E4" w:rsidP="00210DFB">
      <w:r>
        <w:continuationSeparator/>
      </w:r>
    </w:p>
    <w:p w14:paraId="56CC669C" w14:textId="77777777" w:rsidR="00A157E4" w:rsidRDefault="00A157E4" w:rsidP="00210DFB"/>
    <w:p w14:paraId="7A895B77" w14:textId="77777777" w:rsidR="00A157E4" w:rsidRDefault="00A157E4" w:rsidP="00210DFB"/>
    <w:p w14:paraId="0286DA8C" w14:textId="77777777" w:rsidR="00A157E4" w:rsidRDefault="00A157E4" w:rsidP="00210DFB"/>
    <w:p w14:paraId="0A7AD925" w14:textId="77777777" w:rsidR="00A157E4" w:rsidRDefault="00A157E4" w:rsidP="00210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DA DIN Office">
    <w:panose1 w:val="02000503030000020003"/>
    <w:charset w:val="00"/>
    <w:family w:val="auto"/>
    <w:pitch w:val="variable"/>
    <w:sig w:usb0="800000AF" w:usb1="0000204A" w:usb2="00000000" w:usb3="00000000" w:csb0="00000001" w:csb1="00000000"/>
  </w:font>
  <w:font w:name="HDA DIN Office Bold">
    <w:panose1 w:val="02000503030000020004"/>
    <w:charset w:val="00"/>
    <w:family w:val="auto"/>
    <w:pitch w:val="variable"/>
    <w:sig w:usb0="800000AF" w:usb1="0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FA9A" w14:textId="77777777" w:rsidR="00664AB5" w:rsidRDefault="00664A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92EB" w14:textId="77777777" w:rsidR="00664AB5" w:rsidRDefault="00664A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AF86" w14:textId="77777777" w:rsidR="00664AB5" w:rsidRDefault="00664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37321" w14:textId="77777777" w:rsidR="00A157E4" w:rsidRDefault="00A157E4" w:rsidP="00210DFB">
      <w:pPr>
        <w:pStyle w:val="Funotentrennlinie"/>
      </w:pPr>
    </w:p>
  </w:footnote>
  <w:footnote w:type="continuationSeparator" w:id="0">
    <w:p w14:paraId="168F0136" w14:textId="77777777" w:rsidR="00A157E4" w:rsidRDefault="00A157E4" w:rsidP="00210DFB">
      <w:r>
        <w:continuationSeparator/>
      </w:r>
    </w:p>
    <w:p w14:paraId="072E2686" w14:textId="77777777" w:rsidR="00A157E4" w:rsidRDefault="00A157E4" w:rsidP="00210DFB"/>
    <w:p w14:paraId="1088951C" w14:textId="77777777" w:rsidR="00A157E4" w:rsidRDefault="00A157E4" w:rsidP="00210DFB"/>
    <w:p w14:paraId="62CD1003" w14:textId="77777777" w:rsidR="00A157E4" w:rsidRDefault="00A157E4" w:rsidP="00210DFB"/>
    <w:p w14:paraId="6FEC2FCF" w14:textId="77777777" w:rsidR="00A157E4" w:rsidRDefault="00A157E4" w:rsidP="00210D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4C46" w14:textId="77777777" w:rsidR="00664AB5" w:rsidRDefault="00664A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7B1A" w14:textId="77777777" w:rsidR="00805145" w:rsidRPr="0057031C" w:rsidRDefault="00805145" w:rsidP="00805145">
    <w:pPr>
      <w:pStyle w:val="Kopfzeile"/>
      <w:ind w:left="0"/>
      <w:rPr>
        <w:b/>
        <w:sz w:val="16"/>
        <w:szCs w:val="16"/>
      </w:rPr>
    </w:pPr>
    <w:r>
      <w:rPr>
        <w:b/>
        <w:noProof/>
        <w:sz w:val="16"/>
        <w:szCs w:val="16"/>
      </w:rPr>
      <w:drawing>
        <wp:anchor distT="0" distB="0" distL="114300" distR="114300" simplePos="0" relativeHeight="251659264" behindDoc="0" locked="0" layoutInCell="0" allowOverlap="1" wp14:anchorId="50A49D08" wp14:editId="2B5F78FF">
          <wp:simplePos x="0" y="0"/>
          <wp:positionH relativeFrom="page">
            <wp:posOffset>5282565</wp:posOffset>
          </wp:positionH>
          <wp:positionV relativeFrom="page">
            <wp:posOffset>113504</wp:posOffset>
          </wp:positionV>
          <wp:extent cx="721916" cy="962167"/>
          <wp:effectExtent l="0" t="0" r="2540" b="0"/>
          <wp:wrapNone/>
          <wp:docPr id="1" name="Grafik 1" descr="LG0_HDA_BM_8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0_HDA_BM_8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16" cy="9621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0" allowOverlap="1" wp14:anchorId="03B51539" wp14:editId="50DCEFAC">
          <wp:simplePos x="0" y="0"/>
          <wp:positionH relativeFrom="page">
            <wp:posOffset>5993452</wp:posOffset>
          </wp:positionH>
          <wp:positionV relativeFrom="page">
            <wp:posOffset>102832</wp:posOffset>
          </wp:positionV>
          <wp:extent cx="1367383" cy="989463"/>
          <wp:effectExtent l="0" t="0" r="4445" b="1270"/>
          <wp:wrapNone/>
          <wp:docPr id="2" name="Grafik 2" descr="LG0_HDA_WM_8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0_HDA_WM_8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383" cy="989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31C">
      <w:rPr>
        <w:b/>
        <w:sz w:val="16"/>
        <w:szCs w:val="16"/>
      </w:rPr>
      <w:t>Fachbereich</w:t>
    </w:r>
    <w:r>
      <w:rPr>
        <w:b/>
        <w:sz w:val="16"/>
        <w:szCs w:val="16"/>
      </w:rPr>
      <w:tab/>
    </w:r>
    <w:r>
      <w:rPr>
        <w:b/>
        <w:sz w:val="16"/>
        <w:szCs w:val="16"/>
      </w:rPr>
      <w:tab/>
    </w:r>
  </w:p>
  <w:p w14:paraId="57EC6759" w14:textId="4C233C7E" w:rsidR="00805145" w:rsidRDefault="00B7364E" w:rsidP="00B67FEE">
    <w:pPr>
      <w:pStyle w:val="Kopfzeile"/>
      <w:ind w:left="0"/>
      <w:rPr>
        <w:sz w:val="16"/>
        <w:szCs w:val="16"/>
      </w:rPr>
    </w:pPr>
    <w:r>
      <w:rPr>
        <w:sz w:val="16"/>
        <w:szCs w:val="16"/>
      </w:rPr>
      <w:t xml:space="preserve">Gesellschaftswissenschaften / </w:t>
    </w:r>
    <w:bookmarkStart w:id="0" w:name="_GoBack"/>
    <w:bookmarkEnd w:id="0"/>
    <w:r>
      <w:rPr>
        <w:sz w:val="16"/>
        <w:szCs w:val="16"/>
      </w:rPr>
      <w:t>Angewandte Sozialwissenschaften</w:t>
    </w:r>
  </w:p>
  <w:p w14:paraId="75A290DD" w14:textId="77777777" w:rsidR="004B7069" w:rsidRPr="00805145" w:rsidRDefault="004B7069" w:rsidP="00B67FEE">
    <w:pPr>
      <w:pStyle w:val="Kopfzeile"/>
      <w:ind w:left="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E3BE" w14:textId="77777777" w:rsidR="00664AB5" w:rsidRDefault="00664A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6EFA"/>
    <w:multiLevelType w:val="singleLevel"/>
    <w:tmpl w:val="2B7A4FEA"/>
    <w:lvl w:ilvl="0">
      <w:start w:val="1"/>
      <w:numFmt w:val="bullet"/>
      <w:pStyle w:val="ParagraphAufzhlung"/>
      <w:lvlText w:val=""/>
      <w:lvlJc w:val="left"/>
      <w:pPr>
        <w:ind w:left="1077" w:hanging="360"/>
      </w:pPr>
      <w:rPr>
        <w:rFonts w:ascii="Symbol" w:hAnsi="Symbol" w:hint="default"/>
        <w:sz w:val="18"/>
      </w:rPr>
    </w:lvl>
  </w:abstractNum>
  <w:abstractNum w:abstractNumId="1" w15:restartNumberingAfterBreak="0">
    <w:nsid w:val="22733BB1"/>
    <w:multiLevelType w:val="hybridMultilevel"/>
    <w:tmpl w:val="456A79B2"/>
    <w:lvl w:ilvl="0" w:tplc="FD2AF2FC">
      <w:start w:val="1"/>
      <w:numFmt w:val="decimal"/>
      <w:pStyle w:val="berschriftParagraf"/>
      <w:lvlText w:val="§ %1"/>
      <w:lvlJc w:val="left"/>
      <w:pPr>
        <w:ind w:left="720" w:hanging="360"/>
      </w:pPr>
      <w:rPr>
        <w:rFonts w:hint="default"/>
      </w:rPr>
    </w:lvl>
    <w:lvl w:ilvl="1" w:tplc="4CF6EBEA" w:tentative="1">
      <w:start w:val="1"/>
      <w:numFmt w:val="lowerLetter"/>
      <w:lvlText w:val="%2."/>
      <w:lvlJc w:val="left"/>
      <w:pPr>
        <w:ind w:left="1440" w:hanging="360"/>
      </w:pPr>
    </w:lvl>
    <w:lvl w:ilvl="2" w:tplc="F9747D6A" w:tentative="1">
      <w:start w:val="1"/>
      <w:numFmt w:val="lowerRoman"/>
      <w:lvlText w:val="%3."/>
      <w:lvlJc w:val="right"/>
      <w:pPr>
        <w:ind w:left="2160" w:hanging="180"/>
      </w:pPr>
    </w:lvl>
    <w:lvl w:ilvl="3" w:tplc="AB86CFC4" w:tentative="1">
      <w:start w:val="1"/>
      <w:numFmt w:val="decimal"/>
      <w:lvlText w:val="%4."/>
      <w:lvlJc w:val="left"/>
      <w:pPr>
        <w:ind w:left="2880" w:hanging="360"/>
      </w:pPr>
    </w:lvl>
    <w:lvl w:ilvl="4" w:tplc="3028DED6" w:tentative="1">
      <w:start w:val="1"/>
      <w:numFmt w:val="lowerLetter"/>
      <w:lvlText w:val="%5."/>
      <w:lvlJc w:val="left"/>
      <w:pPr>
        <w:ind w:left="3600" w:hanging="360"/>
      </w:pPr>
    </w:lvl>
    <w:lvl w:ilvl="5" w:tplc="5912837E" w:tentative="1">
      <w:start w:val="1"/>
      <w:numFmt w:val="lowerRoman"/>
      <w:lvlText w:val="%6."/>
      <w:lvlJc w:val="right"/>
      <w:pPr>
        <w:ind w:left="4320" w:hanging="180"/>
      </w:pPr>
    </w:lvl>
    <w:lvl w:ilvl="6" w:tplc="0F3CBF86" w:tentative="1">
      <w:start w:val="1"/>
      <w:numFmt w:val="decimal"/>
      <w:lvlText w:val="%7."/>
      <w:lvlJc w:val="left"/>
      <w:pPr>
        <w:ind w:left="5040" w:hanging="360"/>
      </w:pPr>
    </w:lvl>
    <w:lvl w:ilvl="7" w:tplc="0E4271B0" w:tentative="1">
      <w:start w:val="1"/>
      <w:numFmt w:val="lowerLetter"/>
      <w:lvlText w:val="%8."/>
      <w:lvlJc w:val="left"/>
      <w:pPr>
        <w:ind w:left="5760" w:hanging="360"/>
      </w:pPr>
    </w:lvl>
    <w:lvl w:ilvl="8" w:tplc="FEC432D0" w:tentative="1">
      <w:start w:val="1"/>
      <w:numFmt w:val="lowerRoman"/>
      <w:lvlText w:val="%9."/>
      <w:lvlJc w:val="right"/>
      <w:pPr>
        <w:ind w:left="6480" w:hanging="180"/>
      </w:pPr>
    </w:lvl>
  </w:abstractNum>
  <w:abstractNum w:abstractNumId="2" w15:restartNumberingAfterBreak="0">
    <w:nsid w:val="2DE436C5"/>
    <w:multiLevelType w:val="multilevel"/>
    <w:tmpl w:val="B58664B6"/>
    <w:lvl w:ilvl="0">
      <w:start w:val="1"/>
      <w:numFmt w:val="bullet"/>
      <w:pStyle w:val="HinweisAufzhlung"/>
      <w:lvlText w:val=""/>
      <w:lvlJc w:val="left"/>
      <w:pPr>
        <w:ind w:left="717" w:hanging="360"/>
      </w:pPr>
      <w:rPr>
        <w:rFonts w:ascii="Symbol" w:hAnsi="Symbol"/>
        <w:sz w:val="18"/>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3" w15:restartNumberingAfterBreak="0">
    <w:nsid w:val="33C543F3"/>
    <w:multiLevelType w:val="multilevel"/>
    <w:tmpl w:val="27E24EC4"/>
    <w:styleLink w:val="Aufzhlung"/>
    <w:lvl w:ilvl="0">
      <w:start w:val="1"/>
      <w:numFmt w:val="bullet"/>
      <w:lvlText w:val=""/>
      <w:lvlJc w:val="left"/>
      <w:pPr>
        <w:ind w:left="1077" w:hanging="360"/>
      </w:pPr>
      <w:rPr>
        <w:rFonts w:ascii="Symbol" w:hAnsi="Symbol"/>
        <w:sz w:val="18"/>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4" w15:restartNumberingAfterBreak="0">
    <w:nsid w:val="47765034"/>
    <w:multiLevelType w:val="hybridMultilevel"/>
    <w:tmpl w:val="81F64FDA"/>
    <w:lvl w:ilvl="0" w:tplc="6EE4A07A">
      <w:start w:val="1"/>
      <w:numFmt w:val="decimal"/>
      <w:pStyle w:val="ParagraphAbsatz"/>
      <w:lvlText w:val="(%1)"/>
      <w:lvlJc w:val="left"/>
      <w:pPr>
        <w:ind w:left="717" w:hanging="360"/>
      </w:pPr>
      <w:rPr>
        <w:rFonts w:hint="default"/>
      </w:rPr>
    </w:lvl>
    <w:lvl w:ilvl="1" w:tplc="04070019">
      <w:start w:val="1"/>
      <w:numFmt w:val="lowerLetter"/>
      <w:lvlText w:val="%2."/>
      <w:lvlJc w:val="left"/>
      <w:pPr>
        <w:ind w:left="1437" w:hanging="360"/>
      </w:pPr>
    </w:lvl>
    <w:lvl w:ilvl="2" w:tplc="F5928174">
      <w:start w:val="1"/>
      <w:numFmt w:val="decimal"/>
      <w:lvlText w:val="%3."/>
      <w:lvlJc w:val="left"/>
      <w:pPr>
        <w:ind w:left="2337" w:hanging="360"/>
      </w:pPr>
      <w:rPr>
        <w:rFonts w:hint="default"/>
      </w:r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4CC277EA"/>
    <w:multiLevelType w:val="hybridMultilevel"/>
    <w:tmpl w:val="C212DCEE"/>
    <w:lvl w:ilvl="0" w:tplc="469EA6D6">
      <w:start w:val="12"/>
      <w:numFmt w:val="bullet"/>
      <w:pStyle w:val="ParagraphAbsatzListe"/>
      <w:lvlText w:val="-"/>
      <w:lvlJc w:val="left"/>
      <w:pPr>
        <w:ind w:left="1353" w:hanging="360"/>
      </w:pPr>
      <w:rPr>
        <w:rFonts w:ascii="HDA DIN Office" w:eastAsia="Times New Roman" w:hAnsi="HDA DIN Office" w:cs="Times New Roman"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6" w15:restartNumberingAfterBreak="0">
    <w:nsid w:val="57701F02"/>
    <w:multiLevelType w:val="multilevel"/>
    <w:tmpl w:val="891EC1DE"/>
    <w:styleLink w:val="AufzhlungListe"/>
    <w:lvl w:ilvl="0">
      <w:start w:val="1"/>
      <w:numFmt w:val="bullet"/>
      <w:pStyle w:val="AufzhlungI"/>
      <w:lvlText w:val=""/>
      <w:lvlJc w:val="left"/>
      <w:pPr>
        <w:tabs>
          <w:tab w:val="num" w:pos="2041"/>
        </w:tabs>
        <w:ind w:left="2041" w:hanging="170"/>
      </w:pPr>
      <w:rPr>
        <w:rFonts w:ascii="Symbol" w:hAnsi="Symbol" w:hint="default"/>
      </w:rPr>
    </w:lvl>
    <w:lvl w:ilvl="1">
      <w:start w:val="1"/>
      <w:numFmt w:val="bullet"/>
      <w:pStyle w:val="AufzhlungII"/>
      <w:lvlText w:val=""/>
      <w:lvlJc w:val="left"/>
      <w:pPr>
        <w:tabs>
          <w:tab w:val="num" w:pos="2211"/>
        </w:tabs>
        <w:ind w:left="2211" w:hanging="170"/>
      </w:pPr>
      <w:rPr>
        <w:rFonts w:ascii="Symbol" w:hAnsi="Symbol" w:hint="default"/>
      </w:rPr>
    </w:lvl>
    <w:lvl w:ilvl="2">
      <w:start w:val="1"/>
      <w:numFmt w:val="bullet"/>
      <w:pStyle w:val="AufzhlungIII"/>
      <w:lvlText w:val=""/>
      <w:lvlJc w:val="left"/>
      <w:pPr>
        <w:tabs>
          <w:tab w:val="num" w:pos="2381"/>
        </w:tabs>
        <w:ind w:left="2381" w:hanging="170"/>
      </w:pPr>
      <w:rPr>
        <w:rFonts w:ascii="Symbol" w:hAnsi="Symbol" w:hint="default"/>
      </w:rPr>
    </w:lvl>
    <w:lvl w:ilvl="3">
      <w:start w:val="1"/>
      <w:numFmt w:val="bullet"/>
      <w:pStyle w:val="AufzhlungIV"/>
      <w:lvlText w:val=""/>
      <w:lvlJc w:val="left"/>
      <w:pPr>
        <w:tabs>
          <w:tab w:val="num" w:pos="2552"/>
        </w:tabs>
        <w:ind w:left="2552" w:hanging="171"/>
      </w:pPr>
      <w:rPr>
        <w:rFonts w:ascii="Symbol" w:hAnsi="Symbol" w:hint="default"/>
      </w:rPr>
    </w:lvl>
    <w:lvl w:ilvl="4">
      <w:start w:val="1"/>
      <w:numFmt w:val="bullet"/>
      <w:pStyle w:val="AufzhlungV"/>
      <w:lvlText w:val=""/>
      <w:lvlJc w:val="left"/>
      <w:pPr>
        <w:tabs>
          <w:tab w:val="num" w:pos="2722"/>
        </w:tabs>
        <w:ind w:left="2722" w:hanging="170"/>
      </w:pPr>
      <w:rPr>
        <w:rFonts w:ascii="Symbol" w:hAnsi="Symbol" w:hint="default"/>
      </w:rPr>
    </w:lvl>
    <w:lvl w:ilvl="5">
      <w:start w:val="1"/>
      <w:numFmt w:val="bullet"/>
      <w:pStyle w:val="AufzhlungVI"/>
      <w:lvlText w:val=""/>
      <w:lvlJc w:val="left"/>
      <w:pPr>
        <w:tabs>
          <w:tab w:val="num" w:pos="2892"/>
        </w:tabs>
        <w:ind w:left="2892" w:hanging="170"/>
      </w:pPr>
      <w:rPr>
        <w:rFonts w:ascii="Symbol" w:hAnsi="Symbol" w:hint="default"/>
      </w:rPr>
    </w:lvl>
    <w:lvl w:ilvl="6">
      <w:start w:val="1"/>
      <w:numFmt w:val="bullet"/>
      <w:pStyle w:val="AufzhlungVII"/>
      <w:lvlText w:val=""/>
      <w:lvlJc w:val="left"/>
      <w:pPr>
        <w:tabs>
          <w:tab w:val="num" w:pos="3062"/>
        </w:tabs>
        <w:ind w:left="3062" w:hanging="170"/>
      </w:pPr>
      <w:rPr>
        <w:rFonts w:ascii="Symbol" w:hAnsi="Symbol" w:hint="default"/>
      </w:rPr>
    </w:lvl>
    <w:lvl w:ilvl="7">
      <w:start w:val="1"/>
      <w:numFmt w:val="bullet"/>
      <w:pStyle w:val="AufzhlungVIII"/>
      <w:lvlText w:val=""/>
      <w:lvlJc w:val="left"/>
      <w:pPr>
        <w:tabs>
          <w:tab w:val="num" w:pos="3232"/>
        </w:tabs>
        <w:ind w:left="3232" w:hanging="170"/>
      </w:pPr>
      <w:rPr>
        <w:rFonts w:ascii="Symbol" w:hAnsi="Symbol" w:hint="default"/>
      </w:rPr>
    </w:lvl>
    <w:lvl w:ilvl="8">
      <w:start w:val="1"/>
      <w:numFmt w:val="bullet"/>
      <w:pStyle w:val="AufzhlungIX"/>
      <w:lvlText w:val=""/>
      <w:lvlJc w:val="left"/>
      <w:pPr>
        <w:tabs>
          <w:tab w:val="num" w:pos="3402"/>
        </w:tabs>
        <w:ind w:left="3402" w:hanging="170"/>
      </w:pPr>
      <w:rPr>
        <w:rFonts w:ascii="Symbol" w:hAnsi="Symbol" w:hint="default"/>
      </w:rPr>
    </w:lvl>
  </w:abstractNum>
  <w:abstractNum w:abstractNumId="7" w15:restartNumberingAfterBreak="0">
    <w:nsid w:val="64932C56"/>
    <w:multiLevelType w:val="hybridMultilevel"/>
    <w:tmpl w:val="1E342426"/>
    <w:lvl w:ilvl="0" w:tplc="6EE4A07A">
      <w:start w:val="1"/>
      <w:numFmt w:val="decimal"/>
      <w:lvlText w:val="(%1)"/>
      <w:lvlJc w:val="left"/>
      <w:pPr>
        <w:ind w:left="717" w:hanging="360"/>
      </w:pPr>
      <w:rPr>
        <w:rFonts w:hint="default"/>
      </w:rPr>
    </w:lvl>
    <w:lvl w:ilvl="1" w:tplc="0407000F">
      <w:start w:val="1"/>
      <w:numFmt w:val="decimal"/>
      <w:lvlText w:val="%2."/>
      <w:lvlJc w:val="left"/>
      <w:pPr>
        <w:ind w:left="1437" w:hanging="360"/>
      </w:pPr>
    </w:lvl>
    <w:lvl w:ilvl="2" w:tplc="F5928174">
      <w:start w:val="1"/>
      <w:numFmt w:val="decimal"/>
      <w:lvlText w:val="%3."/>
      <w:lvlJc w:val="left"/>
      <w:pPr>
        <w:ind w:left="2337" w:hanging="360"/>
      </w:pPr>
      <w:rPr>
        <w:rFonts w:hint="default"/>
      </w:r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8" w15:restartNumberingAfterBreak="0">
    <w:nsid w:val="68EE37FE"/>
    <w:multiLevelType w:val="multilevel"/>
    <w:tmpl w:val="82C679EC"/>
    <w:styleLink w:val="berschriftListe"/>
    <w:lvl w:ilvl="0">
      <w:start w:val="1"/>
      <w:numFmt w:val="decimal"/>
      <w:lvlText w:val="§ %1"/>
      <w:lvlJc w:val="left"/>
      <w:pPr>
        <w:tabs>
          <w:tab w:val="num" w:pos="878"/>
        </w:tabs>
        <w:ind w:left="878" w:hanging="170"/>
      </w:pPr>
      <w:rPr>
        <w:rFonts w:hint="default"/>
      </w:rPr>
    </w:lvl>
    <w:lvl w:ilvl="1">
      <w:start w:val="1"/>
      <w:numFmt w:val="decimal"/>
      <w:pStyle w:val="berschriftIIakad"/>
      <w:isLgl/>
      <w:lvlText w:val="%1.%2"/>
      <w:lvlJc w:val="right"/>
      <w:pPr>
        <w:tabs>
          <w:tab w:val="num" w:pos="878"/>
        </w:tabs>
        <w:ind w:left="878" w:hanging="170"/>
      </w:pPr>
      <w:rPr>
        <w:rFonts w:hint="default"/>
      </w:rPr>
    </w:lvl>
    <w:lvl w:ilvl="2">
      <w:start w:val="1"/>
      <w:numFmt w:val="decimal"/>
      <w:pStyle w:val="berschriftIIIakad"/>
      <w:isLgl/>
      <w:lvlText w:val="%1.%2.%3"/>
      <w:lvlJc w:val="right"/>
      <w:pPr>
        <w:tabs>
          <w:tab w:val="num" w:pos="878"/>
        </w:tabs>
        <w:ind w:left="878" w:hanging="170"/>
      </w:pPr>
      <w:rPr>
        <w:rFonts w:hint="default"/>
      </w:rPr>
    </w:lvl>
    <w:lvl w:ilvl="3">
      <w:start w:val="1"/>
      <w:numFmt w:val="decimal"/>
      <w:pStyle w:val="berschriftIVakad"/>
      <w:isLgl/>
      <w:lvlText w:val="%1.%2.%3.%4"/>
      <w:lvlJc w:val="right"/>
      <w:pPr>
        <w:tabs>
          <w:tab w:val="num" w:pos="878"/>
        </w:tabs>
        <w:ind w:left="878" w:hanging="170"/>
      </w:pPr>
      <w:rPr>
        <w:rFonts w:hint="default"/>
      </w:rPr>
    </w:lvl>
    <w:lvl w:ilvl="4">
      <w:start w:val="1"/>
      <w:numFmt w:val="decimal"/>
      <w:pStyle w:val="berschriftVakad"/>
      <w:isLgl/>
      <w:lvlText w:val="%1.%2.%3.%4.%5"/>
      <w:lvlJc w:val="right"/>
      <w:pPr>
        <w:tabs>
          <w:tab w:val="num" w:pos="878"/>
        </w:tabs>
        <w:ind w:left="878" w:hanging="170"/>
      </w:pPr>
      <w:rPr>
        <w:rFonts w:hint="default"/>
      </w:rPr>
    </w:lvl>
    <w:lvl w:ilvl="5">
      <w:start w:val="1"/>
      <w:numFmt w:val="decimal"/>
      <w:pStyle w:val="berschriftVIakad"/>
      <w:isLgl/>
      <w:lvlText w:val="%1.%2.%3.%4.%5.%6"/>
      <w:lvlJc w:val="right"/>
      <w:pPr>
        <w:tabs>
          <w:tab w:val="num" w:pos="878"/>
        </w:tabs>
        <w:ind w:left="878" w:hanging="170"/>
      </w:pPr>
      <w:rPr>
        <w:rFonts w:hint="default"/>
      </w:rPr>
    </w:lvl>
    <w:lvl w:ilvl="6">
      <w:start w:val="1"/>
      <w:numFmt w:val="decimal"/>
      <w:pStyle w:val="berschriftVIIakad"/>
      <w:isLgl/>
      <w:lvlText w:val="%1.%2.%3.%4.%5.%6.%7"/>
      <w:lvlJc w:val="right"/>
      <w:pPr>
        <w:tabs>
          <w:tab w:val="num" w:pos="878"/>
        </w:tabs>
        <w:ind w:left="878" w:hanging="170"/>
      </w:pPr>
      <w:rPr>
        <w:rFonts w:hint="default"/>
      </w:rPr>
    </w:lvl>
    <w:lvl w:ilvl="7">
      <w:start w:val="1"/>
      <w:numFmt w:val="decimal"/>
      <w:pStyle w:val="berschriftVIIIakad"/>
      <w:isLgl/>
      <w:lvlText w:val="%1.%2.%3.%4.%5.%6.%7.%8"/>
      <w:lvlJc w:val="right"/>
      <w:pPr>
        <w:tabs>
          <w:tab w:val="num" w:pos="878"/>
        </w:tabs>
        <w:ind w:left="878" w:hanging="170"/>
      </w:pPr>
      <w:rPr>
        <w:rFonts w:hint="default"/>
      </w:rPr>
    </w:lvl>
    <w:lvl w:ilvl="8">
      <w:start w:val="1"/>
      <w:numFmt w:val="decimal"/>
      <w:pStyle w:val="berschriftIXakad"/>
      <w:isLgl/>
      <w:lvlText w:val="%1.%2.%3.%4.%5.%6.%7.%8.%9"/>
      <w:lvlJc w:val="right"/>
      <w:pPr>
        <w:tabs>
          <w:tab w:val="num" w:pos="878"/>
        </w:tabs>
        <w:ind w:left="878" w:hanging="170"/>
      </w:pPr>
      <w:rPr>
        <w:rFonts w:hint="default"/>
      </w:rPr>
    </w:lvl>
  </w:abstractNum>
  <w:abstractNum w:abstractNumId="9" w15:restartNumberingAfterBreak="0">
    <w:nsid w:val="6F4F7678"/>
    <w:multiLevelType w:val="hybridMultilevel"/>
    <w:tmpl w:val="BF8CE7B8"/>
    <w:lvl w:ilvl="0" w:tplc="0407000F">
      <w:start w:val="1"/>
      <w:numFmt w:val="decimal"/>
      <w:lvlText w:val="%1."/>
      <w:lvlJc w:val="left"/>
      <w:pPr>
        <w:ind w:left="1074" w:hanging="360"/>
      </w:p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0" w15:restartNumberingAfterBreak="0">
    <w:nsid w:val="7164610C"/>
    <w:multiLevelType w:val="hybridMultilevel"/>
    <w:tmpl w:val="B9FCA266"/>
    <w:lvl w:ilvl="0" w:tplc="04070001">
      <w:start w:val="1"/>
      <w:numFmt w:val="bullet"/>
      <w:lvlText w:val=""/>
      <w:lvlJc w:val="left"/>
      <w:pPr>
        <w:ind w:left="1429" w:hanging="360"/>
      </w:pPr>
      <w:rPr>
        <w:rFonts w:ascii="Symbol" w:hAnsi="Symbol"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1" w15:restartNumberingAfterBreak="0">
    <w:nsid w:val="74A703B3"/>
    <w:multiLevelType w:val="hybridMultilevel"/>
    <w:tmpl w:val="1F7C3F46"/>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76207D5D"/>
    <w:multiLevelType w:val="hybridMultilevel"/>
    <w:tmpl w:val="94BC695E"/>
    <w:lvl w:ilvl="0" w:tplc="B7CA502C">
      <w:start w:val="1"/>
      <w:numFmt w:val="decimal"/>
      <w:pStyle w:val="Paragraph"/>
      <w:lvlText w:val="§ %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3" w15:restartNumberingAfterBreak="0">
    <w:nsid w:val="79422216"/>
    <w:multiLevelType w:val="hybridMultilevel"/>
    <w:tmpl w:val="093219EC"/>
    <w:lvl w:ilvl="0" w:tplc="E35A9DB6">
      <w:start w:val="1"/>
      <w:numFmt w:val="decimal"/>
      <w:pStyle w:val="ParagraphAbsatzNummer"/>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4" w15:restartNumberingAfterBreak="0">
    <w:nsid w:val="7C650D7B"/>
    <w:multiLevelType w:val="hybridMultilevel"/>
    <w:tmpl w:val="B6A44946"/>
    <w:lvl w:ilvl="0" w:tplc="D7E4F3AE">
      <w:start w:val="1"/>
      <w:numFmt w:val="decimal"/>
      <w:pStyle w:val="Paragraphberschrift"/>
      <w:lvlText w:val="§ %1"/>
      <w:lvlJc w:val="left"/>
      <w:pPr>
        <w:ind w:left="1080" w:hanging="360"/>
      </w:pPr>
      <w:rPr>
        <w:rFonts w:hint="default"/>
      </w:rPr>
    </w:lvl>
    <w:lvl w:ilvl="1" w:tplc="0792ABAA" w:tentative="1">
      <w:start w:val="1"/>
      <w:numFmt w:val="lowerLetter"/>
      <w:lvlText w:val="%2."/>
      <w:lvlJc w:val="left"/>
      <w:pPr>
        <w:ind w:left="1800" w:hanging="360"/>
      </w:pPr>
    </w:lvl>
    <w:lvl w:ilvl="2" w:tplc="0E900248" w:tentative="1">
      <w:start w:val="1"/>
      <w:numFmt w:val="lowerRoman"/>
      <w:lvlText w:val="%3."/>
      <w:lvlJc w:val="right"/>
      <w:pPr>
        <w:ind w:left="2520" w:hanging="180"/>
      </w:pPr>
    </w:lvl>
    <w:lvl w:ilvl="3" w:tplc="03EA98E2" w:tentative="1">
      <w:start w:val="1"/>
      <w:numFmt w:val="decimal"/>
      <w:lvlText w:val="%4."/>
      <w:lvlJc w:val="left"/>
      <w:pPr>
        <w:ind w:left="3240" w:hanging="360"/>
      </w:pPr>
    </w:lvl>
    <w:lvl w:ilvl="4" w:tplc="AAB220FE" w:tentative="1">
      <w:start w:val="1"/>
      <w:numFmt w:val="lowerLetter"/>
      <w:lvlText w:val="%5."/>
      <w:lvlJc w:val="left"/>
      <w:pPr>
        <w:ind w:left="3960" w:hanging="360"/>
      </w:pPr>
    </w:lvl>
    <w:lvl w:ilvl="5" w:tplc="0CF2DB46" w:tentative="1">
      <w:start w:val="1"/>
      <w:numFmt w:val="lowerRoman"/>
      <w:lvlText w:val="%6."/>
      <w:lvlJc w:val="right"/>
      <w:pPr>
        <w:ind w:left="4680" w:hanging="180"/>
      </w:pPr>
    </w:lvl>
    <w:lvl w:ilvl="6" w:tplc="C936A81E" w:tentative="1">
      <w:start w:val="1"/>
      <w:numFmt w:val="decimal"/>
      <w:lvlText w:val="%7."/>
      <w:lvlJc w:val="left"/>
      <w:pPr>
        <w:ind w:left="5400" w:hanging="360"/>
      </w:pPr>
    </w:lvl>
    <w:lvl w:ilvl="7" w:tplc="30BE6480" w:tentative="1">
      <w:start w:val="1"/>
      <w:numFmt w:val="lowerLetter"/>
      <w:lvlText w:val="%8."/>
      <w:lvlJc w:val="left"/>
      <w:pPr>
        <w:ind w:left="6120" w:hanging="360"/>
      </w:pPr>
    </w:lvl>
    <w:lvl w:ilvl="8" w:tplc="F6782020" w:tentative="1">
      <w:start w:val="1"/>
      <w:numFmt w:val="lowerRoman"/>
      <w:lvlText w:val="%9."/>
      <w:lvlJc w:val="right"/>
      <w:pPr>
        <w:ind w:left="6840" w:hanging="180"/>
      </w:pPr>
    </w:lvl>
  </w:abstractNum>
  <w:num w:numId="1">
    <w:abstractNumId w:val="8"/>
  </w:num>
  <w:num w:numId="2">
    <w:abstractNumId w:val="6"/>
  </w:num>
  <w:num w:numId="3">
    <w:abstractNumId w:val="1"/>
  </w:num>
  <w:num w:numId="4">
    <w:abstractNumId w:val="14"/>
  </w:num>
  <w:num w:numId="5">
    <w:abstractNumId w:val="12"/>
  </w:num>
  <w:num w:numId="6">
    <w:abstractNumId w:val="3"/>
  </w:num>
  <w:num w:numId="7">
    <w:abstractNumId w:val="0"/>
  </w:num>
  <w:num w:numId="8">
    <w:abstractNumId w:val="2"/>
  </w:num>
  <w:num w:numId="9">
    <w:abstractNumId w:val="5"/>
  </w:num>
  <w:num w:numId="10">
    <w:abstractNumId w:val="13"/>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13"/>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13"/>
    <w:lvlOverride w:ilvl="0">
      <w:startOverride w:val="1"/>
    </w:lvlOverride>
  </w:num>
  <w:num w:numId="47">
    <w:abstractNumId w:val="7"/>
  </w:num>
  <w:num w:numId="48">
    <w:abstractNumId w:val="4"/>
    <w:lvlOverride w:ilvl="0">
      <w:startOverride w:val="1"/>
    </w:lvlOverride>
  </w:num>
  <w:num w:numId="49">
    <w:abstractNumId w:val="9"/>
  </w:num>
  <w:num w:numId="50">
    <w:abstractNumId w:val="11"/>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autoHyphenation/>
  <w:hyphenationZone w:val="425"/>
  <w:drawingGridHorizontalSpacing w:val="9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4C"/>
    <w:rsid w:val="000004AB"/>
    <w:rsid w:val="00000A0E"/>
    <w:rsid w:val="00001857"/>
    <w:rsid w:val="00002073"/>
    <w:rsid w:val="000027CB"/>
    <w:rsid w:val="00010C06"/>
    <w:rsid w:val="00013A82"/>
    <w:rsid w:val="000147D2"/>
    <w:rsid w:val="000176B8"/>
    <w:rsid w:val="000206F6"/>
    <w:rsid w:val="00021031"/>
    <w:rsid w:val="0002164F"/>
    <w:rsid w:val="000260A5"/>
    <w:rsid w:val="00037138"/>
    <w:rsid w:val="00037477"/>
    <w:rsid w:val="0003751E"/>
    <w:rsid w:val="0004082D"/>
    <w:rsid w:val="00044334"/>
    <w:rsid w:val="00047FEB"/>
    <w:rsid w:val="00050DB0"/>
    <w:rsid w:val="000514A9"/>
    <w:rsid w:val="00052867"/>
    <w:rsid w:val="00052932"/>
    <w:rsid w:val="00054789"/>
    <w:rsid w:val="00056944"/>
    <w:rsid w:val="0005701B"/>
    <w:rsid w:val="00062146"/>
    <w:rsid w:val="000640A5"/>
    <w:rsid w:val="00066DAF"/>
    <w:rsid w:val="00074F98"/>
    <w:rsid w:val="000803A2"/>
    <w:rsid w:val="00082FD7"/>
    <w:rsid w:val="0008748B"/>
    <w:rsid w:val="00091E14"/>
    <w:rsid w:val="00092EE8"/>
    <w:rsid w:val="000939D5"/>
    <w:rsid w:val="00094937"/>
    <w:rsid w:val="00097553"/>
    <w:rsid w:val="000A1B37"/>
    <w:rsid w:val="000A20CF"/>
    <w:rsid w:val="000A3BB7"/>
    <w:rsid w:val="000A3C99"/>
    <w:rsid w:val="000A69C3"/>
    <w:rsid w:val="000A6B2D"/>
    <w:rsid w:val="000B3874"/>
    <w:rsid w:val="000B4998"/>
    <w:rsid w:val="000B6F9F"/>
    <w:rsid w:val="000B7693"/>
    <w:rsid w:val="000C2D53"/>
    <w:rsid w:val="000C5B3E"/>
    <w:rsid w:val="000C6BF2"/>
    <w:rsid w:val="000C759C"/>
    <w:rsid w:val="000D329A"/>
    <w:rsid w:val="000E61A2"/>
    <w:rsid w:val="000E6A61"/>
    <w:rsid w:val="000F1D7D"/>
    <w:rsid w:val="000F55A7"/>
    <w:rsid w:val="000F5BB7"/>
    <w:rsid w:val="0010117F"/>
    <w:rsid w:val="00102C98"/>
    <w:rsid w:val="001046EA"/>
    <w:rsid w:val="00104BF9"/>
    <w:rsid w:val="0010574F"/>
    <w:rsid w:val="00105EC8"/>
    <w:rsid w:val="00107746"/>
    <w:rsid w:val="00115157"/>
    <w:rsid w:val="00115837"/>
    <w:rsid w:val="00117008"/>
    <w:rsid w:val="00117500"/>
    <w:rsid w:val="001209BA"/>
    <w:rsid w:val="00121842"/>
    <w:rsid w:val="0012249E"/>
    <w:rsid w:val="001253FF"/>
    <w:rsid w:val="00127A50"/>
    <w:rsid w:val="00127CEE"/>
    <w:rsid w:val="0013000B"/>
    <w:rsid w:val="0013134D"/>
    <w:rsid w:val="0013228B"/>
    <w:rsid w:val="00144472"/>
    <w:rsid w:val="001461EC"/>
    <w:rsid w:val="00147303"/>
    <w:rsid w:val="00150D2D"/>
    <w:rsid w:val="00160884"/>
    <w:rsid w:val="0016107F"/>
    <w:rsid w:val="00163C43"/>
    <w:rsid w:val="001649C6"/>
    <w:rsid w:val="001659D6"/>
    <w:rsid w:val="00167B44"/>
    <w:rsid w:val="001874DB"/>
    <w:rsid w:val="001950DF"/>
    <w:rsid w:val="0019569A"/>
    <w:rsid w:val="001A41F6"/>
    <w:rsid w:val="001A6999"/>
    <w:rsid w:val="001A6EFA"/>
    <w:rsid w:val="001A72B5"/>
    <w:rsid w:val="001B1227"/>
    <w:rsid w:val="001B4B5F"/>
    <w:rsid w:val="001B6190"/>
    <w:rsid w:val="001B6756"/>
    <w:rsid w:val="001C05E0"/>
    <w:rsid w:val="001C148A"/>
    <w:rsid w:val="001C4DEB"/>
    <w:rsid w:val="001C5ABD"/>
    <w:rsid w:val="001C63EE"/>
    <w:rsid w:val="001D0D19"/>
    <w:rsid w:val="001D13A7"/>
    <w:rsid w:val="001D520D"/>
    <w:rsid w:val="001D5919"/>
    <w:rsid w:val="001E01E2"/>
    <w:rsid w:val="001E165B"/>
    <w:rsid w:val="001E4ACE"/>
    <w:rsid w:val="001E4D72"/>
    <w:rsid w:val="001F13F4"/>
    <w:rsid w:val="001F25A6"/>
    <w:rsid w:val="001F38C0"/>
    <w:rsid w:val="001F7029"/>
    <w:rsid w:val="00201387"/>
    <w:rsid w:val="002032BD"/>
    <w:rsid w:val="002043F4"/>
    <w:rsid w:val="00204C43"/>
    <w:rsid w:val="00205B5D"/>
    <w:rsid w:val="0020604A"/>
    <w:rsid w:val="00210DFB"/>
    <w:rsid w:val="002251EE"/>
    <w:rsid w:val="00232DD4"/>
    <w:rsid w:val="00233CED"/>
    <w:rsid w:val="002555EF"/>
    <w:rsid w:val="00257289"/>
    <w:rsid w:val="00257867"/>
    <w:rsid w:val="00260EC0"/>
    <w:rsid w:val="002638D9"/>
    <w:rsid w:val="002639AC"/>
    <w:rsid w:val="0026650E"/>
    <w:rsid w:val="002746C4"/>
    <w:rsid w:val="0027669E"/>
    <w:rsid w:val="00277729"/>
    <w:rsid w:val="00284A10"/>
    <w:rsid w:val="0028527B"/>
    <w:rsid w:val="002852B2"/>
    <w:rsid w:val="0029691A"/>
    <w:rsid w:val="002969AD"/>
    <w:rsid w:val="002A0349"/>
    <w:rsid w:val="002A0D2D"/>
    <w:rsid w:val="002A2B35"/>
    <w:rsid w:val="002A3F9B"/>
    <w:rsid w:val="002A67C4"/>
    <w:rsid w:val="002A6EA6"/>
    <w:rsid w:val="002B0BBC"/>
    <w:rsid w:val="002B298F"/>
    <w:rsid w:val="002B33D1"/>
    <w:rsid w:val="002B538C"/>
    <w:rsid w:val="002B5BC8"/>
    <w:rsid w:val="002D012E"/>
    <w:rsid w:val="002D0C72"/>
    <w:rsid w:val="002D4298"/>
    <w:rsid w:val="002E2982"/>
    <w:rsid w:val="002E37B1"/>
    <w:rsid w:val="002E4730"/>
    <w:rsid w:val="002F308D"/>
    <w:rsid w:val="00301699"/>
    <w:rsid w:val="00302F25"/>
    <w:rsid w:val="00303E45"/>
    <w:rsid w:val="0030499E"/>
    <w:rsid w:val="00307790"/>
    <w:rsid w:val="00307BEE"/>
    <w:rsid w:val="00311C3F"/>
    <w:rsid w:val="0031423F"/>
    <w:rsid w:val="00315A94"/>
    <w:rsid w:val="00315AB8"/>
    <w:rsid w:val="00315B48"/>
    <w:rsid w:val="00320420"/>
    <w:rsid w:val="0032463A"/>
    <w:rsid w:val="003266C9"/>
    <w:rsid w:val="003300A6"/>
    <w:rsid w:val="00332FF8"/>
    <w:rsid w:val="003366A2"/>
    <w:rsid w:val="0034053E"/>
    <w:rsid w:val="003438B0"/>
    <w:rsid w:val="003463E7"/>
    <w:rsid w:val="0034776B"/>
    <w:rsid w:val="003575A5"/>
    <w:rsid w:val="0036000F"/>
    <w:rsid w:val="00360F99"/>
    <w:rsid w:val="00360FD2"/>
    <w:rsid w:val="00365310"/>
    <w:rsid w:val="003670E5"/>
    <w:rsid w:val="00367269"/>
    <w:rsid w:val="0037051E"/>
    <w:rsid w:val="00376BC7"/>
    <w:rsid w:val="00376BE0"/>
    <w:rsid w:val="0038091C"/>
    <w:rsid w:val="00392674"/>
    <w:rsid w:val="00392D2D"/>
    <w:rsid w:val="0039339A"/>
    <w:rsid w:val="003968A9"/>
    <w:rsid w:val="003A07CA"/>
    <w:rsid w:val="003A5894"/>
    <w:rsid w:val="003A5C5E"/>
    <w:rsid w:val="003A644A"/>
    <w:rsid w:val="003A7813"/>
    <w:rsid w:val="003B0830"/>
    <w:rsid w:val="003B1672"/>
    <w:rsid w:val="003B195C"/>
    <w:rsid w:val="003B52DF"/>
    <w:rsid w:val="003B7356"/>
    <w:rsid w:val="003C3739"/>
    <w:rsid w:val="003D3009"/>
    <w:rsid w:val="003D6C99"/>
    <w:rsid w:val="003D7C65"/>
    <w:rsid w:val="003D7D30"/>
    <w:rsid w:val="003E3368"/>
    <w:rsid w:val="003E7D20"/>
    <w:rsid w:val="004015BC"/>
    <w:rsid w:val="00405FE4"/>
    <w:rsid w:val="00405FF1"/>
    <w:rsid w:val="0041103A"/>
    <w:rsid w:val="00412B25"/>
    <w:rsid w:val="00413D85"/>
    <w:rsid w:val="00421F3F"/>
    <w:rsid w:val="00422697"/>
    <w:rsid w:val="00422E85"/>
    <w:rsid w:val="0042586F"/>
    <w:rsid w:val="0043086A"/>
    <w:rsid w:val="0043272C"/>
    <w:rsid w:val="00434403"/>
    <w:rsid w:val="0043585C"/>
    <w:rsid w:val="00451072"/>
    <w:rsid w:val="00454135"/>
    <w:rsid w:val="00456BA6"/>
    <w:rsid w:val="00457D77"/>
    <w:rsid w:val="00467625"/>
    <w:rsid w:val="0047154C"/>
    <w:rsid w:val="00475F24"/>
    <w:rsid w:val="00482086"/>
    <w:rsid w:val="00482CC5"/>
    <w:rsid w:val="0048406C"/>
    <w:rsid w:val="00484272"/>
    <w:rsid w:val="00484510"/>
    <w:rsid w:val="00484B02"/>
    <w:rsid w:val="004857D3"/>
    <w:rsid w:val="00485AC0"/>
    <w:rsid w:val="00486182"/>
    <w:rsid w:val="00493BB2"/>
    <w:rsid w:val="0049442E"/>
    <w:rsid w:val="00496D54"/>
    <w:rsid w:val="004A0ACC"/>
    <w:rsid w:val="004B0FCD"/>
    <w:rsid w:val="004B3A4C"/>
    <w:rsid w:val="004B7069"/>
    <w:rsid w:val="004C06A6"/>
    <w:rsid w:val="004C2F7A"/>
    <w:rsid w:val="004C3CBB"/>
    <w:rsid w:val="004C4C0B"/>
    <w:rsid w:val="004C7333"/>
    <w:rsid w:val="004D2660"/>
    <w:rsid w:val="004D36A5"/>
    <w:rsid w:val="004D70A0"/>
    <w:rsid w:val="004F73EC"/>
    <w:rsid w:val="005000AB"/>
    <w:rsid w:val="0050233C"/>
    <w:rsid w:val="00504C90"/>
    <w:rsid w:val="00504E6F"/>
    <w:rsid w:val="00505741"/>
    <w:rsid w:val="00512D7D"/>
    <w:rsid w:val="00514090"/>
    <w:rsid w:val="00515776"/>
    <w:rsid w:val="00521191"/>
    <w:rsid w:val="00522607"/>
    <w:rsid w:val="00522685"/>
    <w:rsid w:val="00522C53"/>
    <w:rsid w:val="0052319F"/>
    <w:rsid w:val="005327F5"/>
    <w:rsid w:val="005354C2"/>
    <w:rsid w:val="00536B3C"/>
    <w:rsid w:val="00536E81"/>
    <w:rsid w:val="00537E45"/>
    <w:rsid w:val="0054188E"/>
    <w:rsid w:val="005436A6"/>
    <w:rsid w:val="00543FC2"/>
    <w:rsid w:val="0054677A"/>
    <w:rsid w:val="00546918"/>
    <w:rsid w:val="00547DBC"/>
    <w:rsid w:val="005500B7"/>
    <w:rsid w:val="00550B97"/>
    <w:rsid w:val="005570A4"/>
    <w:rsid w:val="00557EE4"/>
    <w:rsid w:val="00562A66"/>
    <w:rsid w:val="00562BFF"/>
    <w:rsid w:val="00562F7C"/>
    <w:rsid w:val="00565241"/>
    <w:rsid w:val="00567ECE"/>
    <w:rsid w:val="00567FA4"/>
    <w:rsid w:val="005724AD"/>
    <w:rsid w:val="00581E73"/>
    <w:rsid w:val="0058286A"/>
    <w:rsid w:val="00586249"/>
    <w:rsid w:val="00586F5C"/>
    <w:rsid w:val="005908AD"/>
    <w:rsid w:val="00593837"/>
    <w:rsid w:val="00594B8F"/>
    <w:rsid w:val="00594ECB"/>
    <w:rsid w:val="00595A41"/>
    <w:rsid w:val="00597A85"/>
    <w:rsid w:val="005A1AEA"/>
    <w:rsid w:val="005A3AE7"/>
    <w:rsid w:val="005A4C1A"/>
    <w:rsid w:val="005A4CEE"/>
    <w:rsid w:val="005A51F8"/>
    <w:rsid w:val="005A59A6"/>
    <w:rsid w:val="005A75AB"/>
    <w:rsid w:val="005B0C9D"/>
    <w:rsid w:val="005B16D3"/>
    <w:rsid w:val="005B4363"/>
    <w:rsid w:val="005B4ABB"/>
    <w:rsid w:val="005B59D4"/>
    <w:rsid w:val="005B6BAB"/>
    <w:rsid w:val="005C08AE"/>
    <w:rsid w:val="005C191D"/>
    <w:rsid w:val="005C40E2"/>
    <w:rsid w:val="005C5301"/>
    <w:rsid w:val="005D0AE9"/>
    <w:rsid w:val="005D317B"/>
    <w:rsid w:val="005D73D8"/>
    <w:rsid w:val="005D7B00"/>
    <w:rsid w:val="005E3760"/>
    <w:rsid w:val="005E41AB"/>
    <w:rsid w:val="005F01FE"/>
    <w:rsid w:val="005F1A7C"/>
    <w:rsid w:val="00604E8B"/>
    <w:rsid w:val="00611C5F"/>
    <w:rsid w:val="00616ED8"/>
    <w:rsid w:val="00620957"/>
    <w:rsid w:val="00620D0E"/>
    <w:rsid w:val="00624BEE"/>
    <w:rsid w:val="00632D98"/>
    <w:rsid w:val="00634EEC"/>
    <w:rsid w:val="00642544"/>
    <w:rsid w:val="00644FA8"/>
    <w:rsid w:val="00650542"/>
    <w:rsid w:val="00651BD4"/>
    <w:rsid w:val="00654962"/>
    <w:rsid w:val="00664AB5"/>
    <w:rsid w:val="00664E03"/>
    <w:rsid w:val="00666182"/>
    <w:rsid w:val="006678C6"/>
    <w:rsid w:val="006719C6"/>
    <w:rsid w:val="00673300"/>
    <w:rsid w:val="00673675"/>
    <w:rsid w:val="006736C2"/>
    <w:rsid w:val="0067564E"/>
    <w:rsid w:val="00686A26"/>
    <w:rsid w:val="00687699"/>
    <w:rsid w:val="00694846"/>
    <w:rsid w:val="006A0B56"/>
    <w:rsid w:val="006A2294"/>
    <w:rsid w:val="006A3DDD"/>
    <w:rsid w:val="006A4820"/>
    <w:rsid w:val="006A571E"/>
    <w:rsid w:val="006B0CE4"/>
    <w:rsid w:val="006B4651"/>
    <w:rsid w:val="006B4656"/>
    <w:rsid w:val="006B6C7F"/>
    <w:rsid w:val="006C170C"/>
    <w:rsid w:val="006C1E0D"/>
    <w:rsid w:val="006C2B8B"/>
    <w:rsid w:val="006C5022"/>
    <w:rsid w:val="006C6B3B"/>
    <w:rsid w:val="006D038F"/>
    <w:rsid w:val="006D0D22"/>
    <w:rsid w:val="006D215B"/>
    <w:rsid w:val="006D3C3F"/>
    <w:rsid w:val="006D6470"/>
    <w:rsid w:val="006D7F18"/>
    <w:rsid w:val="006E094C"/>
    <w:rsid w:val="006E29FC"/>
    <w:rsid w:val="006E2A52"/>
    <w:rsid w:val="006F08E4"/>
    <w:rsid w:val="006F442F"/>
    <w:rsid w:val="006F50AD"/>
    <w:rsid w:val="0070127F"/>
    <w:rsid w:val="007034E4"/>
    <w:rsid w:val="0070560E"/>
    <w:rsid w:val="00706DBD"/>
    <w:rsid w:val="00710E46"/>
    <w:rsid w:val="0071142B"/>
    <w:rsid w:val="00712537"/>
    <w:rsid w:val="0071340E"/>
    <w:rsid w:val="0071651F"/>
    <w:rsid w:val="00716AE0"/>
    <w:rsid w:val="007215B4"/>
    <w:rsid w:val="0072219E"/>
    <w:rsid w:val="00723E70"/>
    <w:rsid w:val="007248CD"/>
    <w:rsid w:val="007258EF"/>
    <w:rsid w:val="00726F6C"/>
    <w:rsid w:val="00730B2C"/>
    <w:rsid w:val="00734F48"/>
    <w:rsid w:val="007422FD"/>
    <w:rsid w:val="00742979"/>
    <w:rsid w:val="00751C5C"/>
    <w:rsid w:val="007520F0"/>
    <w:rsid w:val="0075244A"/>
    <w:rsid w:val="00752E70"/>
    <w:rsid w:val="0075677D"/>
    <w:rsid w:val="0075754B"/>
    <w:rsid w:val="00771D1E"/>
    <w:rsid w:val="00773DBA"/>
    <w:rsid w:val="00773E86"/>
    <w:rsid w:val="00774BE5"/>
    <w:rsid w:val="00777FE1"/>
    <w:rsid w:val="00783129"/>
    <w:rsid w:val="00784870"/>
    <w:rsid w:val="00787B86"/>
    <w:rsid w:val="00790E3F"/>
    <w:rsid w:val="00792DE8"/>
    <w:rsid w:val="007956F5"/>
    <w:rsid w:val="007A30F1"/>
    <w:rsid w:val="007A44DB"/>
    <w:rsid w:val="007A4B32"/>
    <w:rsid w:val="007B04C0"/>
    <w:rsid w:val="007B2935"/>
    <w:rsid w:val="007B4592"/>
    <w:rsid w:val="007C0852"/>
    <w:rsid w:val="007C0C18"/>
    <w:rsid w:val="007D11BB"/>
    <w:rsid w:val="007D3446"/>
    <w:rsid w:val="007D4046"/>
    <w:rsid w:val="007E02C5"/>
    <w:rsid w:val="007E1FBE"/>
    <w:rsid w:val="007E6261"/>
    <w:rsid w:val="007F374C"/>
    <w:rsid w:val="007F7807"/>
    <w:rsid w:val="007F7856"/>
    <w:rsid w:val="008011C2"/>
    <w:rsid w:val="00805145"/>
    <w:rsid w:val="00807302"/>
    <w:rsid w:val="00810AD9"/>
    <w:rsid w:val="008140E4"/>
    <w:rsid w:val="00814A8E"/>
    <w:rsid w:val="0081615B"/>
    <w:rsid w:val="00823AF2"/>
    <w:rsid w:val="00824D7D"/>
    <w:rsid w:val="00827FBD"/>
    <w:rsid w:val="00830DDD"/>
    <w:rsid w:val="0083185F"/>
    <w:rsid w:val="00831F08"/>
    <w:rsid w:val="00833CF7"/>
    <w:rsid w:val="00834AAF"/>
    <w:rsid w:val="008420AA"/>
    <w:rsid w:val="00846590"/>
    <w:rsid w:val="00847299"/>
    <w:rsid w:val="008473DC"/>
    <w:rsid w:val="00847D73"/>
    <w:rsid w:val="0085019E"/>
    <w:rsid w:val="00853FE2"/>
    <w:rsid w:val="00855AEC"/>
    <w:rsid w:val="00855D93"/>
    <w:rsid w:val="008574B9"/>
    <w:rsid w:val="00860DA8"/>
    <w:rsid w:val="00864DBB"/>
    <w:rsid w:val="008661C6"/>
    <w:rsid w:val="00867669"/>
    <w:rsid w:val="00867AB0"/>
    <w:rsid w:val="00870DC4"/>
    <w:rsid w:val="00875211"/>
    <w:rsid w:val="0087626B"/>
    <w:rsid w:val="00877545"/>
    <w:rsid w:val="00881034"/>
    <w:rsid w:val="0088493C"/>
    <w:rsid w:val="00887A0A"/>
    <w:rsid w:val="0089052E"/>
    <w:rsid w:val="00897AC8"/>
    <w:rsid w:val="008A6110"/>
    <w:rsid w:val="008A6A98"/>
    <w:rsid w:val="008C387D"/>
    <w:rsid w:val="008C3BED"/>
    <w:rsid w:val="008C5F2A"/>
    <w:rsid w:val="008C6871"/>
    <w:rsid w:val="008C6F52"/>
    <w:rsid w:val="008D4CEF"/>
    <w:rsid w:val="008D5BD8"/>
    <w:rsid w:val="008D5F3D"/>
    <w:rsid w:val="008D7BCF"/>
    <w:rsid w:val="008E19A6"/>
    <w:rsid w:val="008E370F"/>
    <w:rsid w:val="008E6B61"/>
    <w:rsid w:val="008F03E1"/>
    <w:rsid w:val="008F4627"/>
    <w:rsid w:val="008F5E7F"/>
    <w:rsid w:val="009024A5"/>
    <w:rsid w:val="009037B5"/>
    <w:rsid w:val="00904753"/>
    <w:rsid w:val="00905276"/>
    <w:rsid w:val="00905310"/>
    <w:rsid w:val="00905610"/>
    <w:rsid w:val="00905D4F"/>
    <w:rsid w:val="00907FB4"/>
    <w:rsid w:val="00907FC4"/>
    <w:rsid w:val="009100D6"/>
    <w:rsid w:val="0091314B"/>
    <w:rsid w:val="00916C61"/>
    <w:rsid w:val="00917DF9"/>
    <w:rsid w:val="00920378"/>
    <w:rsid w:val="009205A0"/>
    <w:rsid w:val="00922A3E"/>
    <w:rsid w:val="009231B1"/>
    <w:rsid w:val="00923A7F"/>
    <w:rsid w:val="009274E0"/>
    <w:rsid w:val="00930AF8"/>
    <w:rsid w:val="00931359"/>
    <w:rsid w:val="00931A58"/>
    <w:rsid w:val="00931AD8"/>
    <w:rsid w:val="0093455C"/>
    <w:rsid w:val="009353C1"/>
    <w:rsid w:val="009353D1"/>
    <w:rsid w:val="0093552E"/>
    <w:rsid w:val="00936524"/>
    <w:rsid w:val="00937C1E"/>
    <w:rsid w:val="00941906"/>
    <w:rsid w:val="00941A19"/>
    <w:rsid w:val="009421AF"/>
    <w:rsid w:val="00954399"/>
    <w:rsid w:val="00957551"/>
    <w:rsid w:val="00966C8C"/>
    <w:rsid w:val="00967065"/>
    <w:rsid w:val="0097111D"/>
    <w:rsid w:val="00971B61"/>
    <w:rsid w:val="009753EB"/>
    <w:rsid w:val="00975E87"/>
    <w:rsid w:val="009804D9"/>
    <w:rsid w:val="00982006"/>
    <w:rsid w:val="00984A87"/>
    <w:rsid w:val="00987662"/>
    <w:rsid w:val="00996FDD"/>
    <w:rsid w:val="009A2762"/>
    <w:rsid w:val="009A44CD"/>
    <w:rsid w:val="009A4EE1"/>
    <w:rsid w:val="009A4F04"/>
    <w:rsid w:val="009A55BB"/>
    <w:rsid w:val="009B0183"/>
    <w:rsid w:val="009B0DBA"/>
    <w:rsid w:val="009B1F26"/>
    <w:rsid w:val="009B28F3"/>
    <w:rsid w:val="009B2BEC"/>
    <w:rsid w:val="009B4300"/>
    <w:rsid w:val="009B584C"/>
    <w:rsid w:val="009B7C2D"/>
    <w:rsid w:val="009C5B41"/>
    <w:rsid w:val="009D01D6"/>
    <w:rsid w:val="009D0C8E"/>
    <w:rsid w:val="009D75B0"/>
    <w:rsid w:val="009E0730"/>
    <w:rsid w:val="009E1427"/>
    <w:rsid w:val="009E1553"/>
    <w:rsid w:val="009E15D9"/>
    <w:rsid w:val="009E1DC4"/>
    <w:rsid w:val="009E569E"/>
    <w:rsid w:val="009E6133"/>
    <w:rsid w:val="009E6C01"/>
    <w:rsid w:val="009E7F02"/>
    <w:rsid w:val="009F0D4E"/>
    <w:rsid w:val="009F203C"/>
    <w:rsid w:val="009F2478"/>
    <w:rsid w:val="009F38B9"/>
    <w:rsid w:val="009F5928"/>
    <w:rsid w:val="00A04005"/>
    <w:rsid w:val="00A04A02"/>
    <w:rsid w:val="00A0767D"/>
    <w:rsid w:val="00A116CF"/>
    <w:rsid w:val="00A122D3"/>
    <w:rsid w:val="00A13817"/>
    <w:rsid w:val="00A15460"/>
    <w:rsid w:val="00A157E4"/>
    <w:rsid w:val="00A166BA"/>
    <w:rsid w:val="00A20B00"/>
    <w:rsid w:val="00A21561"/>
    <w:rsid w:val="00A24A3E"/>
    <w:rsid w:val="00A319E7"/>
    <w:rsid w:val="00A319FA"/>
    <w:rsid w:val="00A325E4"/>
    <w:rsid w:val="00A32914"/>
    <w:rsid w:val="00A40B97"/>
    <w:rsid w:val="00A4439C"/>
    <w:rsid w:val="00A46896"/>
    <w:rsid w:val="00A4734A"/>
    <w:rsid w:val="00A50E5D"/>
    <w:rsid w:val="00A516DB"/>
    <w:rsid w:val="00A53575"/>
    <w:rsid w:val="00A57894"/>
    <w:rsid w:val="00A5795F"/>
    <w:rsid w:val="00A61618"/>
    <w:rsid w:val="00A647F1"/>
    <w:rsid w:val="00A734E8"/>
    <w:rsid w:val="00A77C26"/>
    <w:rsid w:val="00A801A3"/>
    <w:rsid w:val="00A81413"/>
    <w:rsid w:val="00A83CE5"/>
    <w:rsid w:val="00A85E59"/>
    <w:rsid w:val="00A87C0C"/>
    <w:rsid w:val="00A960B3"/>
    <w:rsid w:val="00A971D1"/>
    <w:rsid w:val="00AA304D"/>
    <w:rsid w:val="00AA5B55"/>
    <w:rsid w:val="00AA6A31"/>
    <w:rsid w:val="00AB51C1"/>
    <w:rsid w:val="00AB524E"/>
    <w:rsid w:val="00AB53FF"/>
    <w:rsid w:val="00AC7AB2"/>
    <w:rsid w:val="00AD2518"/>
    <w:rsid w:val="00AD323D"/>
    <w:rsid w:val="00AD6BCA"/>
    <w:rsid w:val="00AD7662"/>
    <w:rsid w:val="00AE378C"/>
    <w:rsid w:val="00AE3F86"/>
    <w:rsid w:val="00AE57A9"/>
    <w:rsid w:val="00AE5E1F"/>
    <w:rsid w:val="00AE7820"/>
    <w:rsid w:val="00AF207B"/>
    <w:rsid w:val="00AF7496"/>
    <w:rsid w:val="00B01407"/>
    <w:rsid w:val="00B02445"/>
    <w:rsid w:val="00B02E68"/>
    <w:rsid w:val="00B0319F"/>
    <w:rsid w:val="00B116E6"/>
    <w:rsid w:val="00B1768A"/>
    <w:rsid w:val="00B20611"/>
    <w:rsid w:val="00B239EC"/>
    <w:rsid w:val="00B3060B"/>
    <w:rsid w:val="00B330B6"/>
    <w:rsid w:val="00B404B8"/>
    <w:rsid w:val="00B601A1"/>
    <w:rsid w:val="00B64D27"/>
    <w:rsid w:val="00B67FEE"/>
    <w:rsid w:val="00B72583"/>
    <w:rsid w:val="00B72D44"/>
    <w:rsid w:val="00B7364E"/>
    <w:rsid w:val="00B75023"/>
    <w:rsid w:val="00B76FE7"/>
    <w:rsid w:val="00B77E84"/>
    <w:rsid w:val="00B80432"/>
    <w:rsid w:val="00B81E6E"/>
    <w:rsid w:val="00B8231F"/>
    <w:rsid w:val="00B827A0"/>
    <w:rsid w:val="00B844C8"/>
    <w:rsid w:val="00B84896"/>
    <w:rsid w:val="00B853CB"/>
    <w:rsid w:val="00B85E84"/>
    <w:rsid w:val="00B870D2"/>
    <w:rsid w:val="00B87F8C"/>
    <w:rsid w:val="00B90DC9"/>
    <w:rsid w:val="00B91837"/>
    <w:rsid w:val="00B92D00"/>
    <w:rsid w:val="00B94D62"/>
    <w:rsid w:val="00BA1A8D"/>
    <w:rsid w:val="00BA3E80"/>
    <w:rsid w:val="00BA47A6"/>
    <w:rsid w:val="00BA4E0D"/>
    <w:rsid w:val="00BA6ACD"/>
    <w:rsid w:val="00BB0663"/>
    <w:rsid w:val="00BB793B"/>
    <w:rsid w:val="00BC09A5"/>
    <w:rsid w:val="00BC1912"/>
    <w:rsid w:val="00BC2BDA"/>
    <w:rsid w:val="00BC733E"/>
    <w:rsid w:val="00BD1811"/>
    <w:rsid w:val="00BD1BE4"/>
    <w:rsid w:val="00BD1F3E"/>
    <w:rsid w:val="00BE0D5D"/>
    <w:rsid w:val="00BE1201"/>
    <w:rsid w:val="00BE40D4"/>
    <w:rsid w:val="00BE4A66"/>
    <w:rsid w:val="00BE7422"/>
    <w:rsid w:val="00BE74E7"/>
    <w:rsid w:val="00BF1B93"/>
    <w:rsid w:val="00BF4EFF"/>
    <w:rsid w:val="00BF5925"/>
    <w:rsid w:val="00BF7968"/>
    <w:rsid w:val="00C02F55"/>
    <w:rsid w:val="00C046B8"/>
    <w:rsid w:val="00C05396"/>
    <w:rsid w:val="00C06422"/>
    <w:rsid w:val="00C10897"/>
    <w:rsid w:val="00C12D11"/>
    <w:rsid w:val="00C137B0"/>
    <w:rsid w:val="00C1479C"/>
    <w:rsid w:val="00C1572F"/>
    <w:rsid w:val="00C177F7"/>
    <w:rsid w:val="00C22101"/>
    <w:rsid w:val="00C23B24"/>
    <w:rsid w:val="00C241C5"/>
    <w:rsid w:val="00C248C0"/>
    <w:rsid w:val="00C256D1"/>
    <w:rsid w:val="00C31F12"/>
    <w:rsid w:val="00C364E7"/>
    <w:rsid w:val="00C40379"/>
    <w:rsid w:val="00C40D27"/>
    <w:rsid w:val="00C414D0"/>
    <w:rsid w:val="00C4627C"/>
    <w:rsid w:val="00C51D3D"/>
    <w:rsid w:val="00C53851"/>
    <w:rsid w:val="00C53960"/>
    <w:rsid w:val="00C549B8"/>
    <w:rsid w:val="00C576C7"/>
    <w:rsid w:val="00C60B13"/>
    <w:rsid w:val="00C61F07"/>
    <w:rsid w:val="00C629B9"/>
    <w:rsid w:val="00C67075"/>
    <w:rsid w:val="00C671EA"/>
    <w:rsid w:val="00C67F4C"/>
    <w:rsid w:val="00C741F2"/>
    <w:rsid w:val="00C75D5F"/>
    <w:rsid w:val="00C84BE9"/>
    <w:rsid w:val="00C850EF"/>
    <w:rsid w:val="00C85B9C"/>
    <w:rsid w:val="00C9055E"/>
    <w:rsid w:val="00C9379A"/>
    <w:rsid w:val="00C94A28"/>
    <w:rsid w:val="00C959B1"/>
    <w:rsid w:val="00CA696E"/>
    <w:rsid w:val="00CB1C3F"/>
    <w:rsid w:val="00CB360D"/>
    <w:rsid w:val="00CB5C74"/>
    <w:rsid w:val="00CB66D7"/>
    <w:rsid w:val="00CB78BF"/>
    <w:rsid w:val="00CB7FF4"/>
    <w:rsid w:val="00CC34B0"/>
    <w:rsid w:val="00CC6C34"/>
    <w:rsid w:val="00CD0017"/>
    <w:rsid w:val="00CD0C02"/>
    <w:rsid w:val="00CD1087"/>
    <w:rsid w:val="00CD38B3"/>
    <w:rsid w:val="00CD4A39"/>
    <w:rsid w:val="00CD6A48"/>
    <w:rsid w:val="00CD74E3"/>
    <w:rsid w:val="00CD7DA3"/>
    <w:rsid w:val="00CF14EC"/>
    <w:rsid w:val="00CF16D3"/>
    <w:rsid w:val="00CF6BBA"/>
    <w:rsid w:val="00D01857"/>
    <w:rsid w:val="00D022EA"/>
    <w:rsid w:val="00D026A4"/>
    <w:rsid w:val="00D058D7"/>
    <w:rsid w:val="00D060B1"/>
    <w:rsid w:val="00D073EC"/>
    <w:rsid w:val="00D125C3"/>
    <w:rsid w:val="00D26EF5"/>
    <w:rsid w:val="00D2710E"/>
    <w:rsid w:val="00D27FDE"/>
    <w:rsid w:val="00D318DC"/>
    <w:rsid w:val="00D35951"/>
    <w:rsid w:val="00D42C01"/>
    <w:rsid w:val="00D47B38"/>
    <w:rsid w:val="00D57AD2"/>
    <w:rsid w:val="00D64A73"/>
    <w:rsid w:val="00D64F24"/>
    <w:rsid w:val="00D662C4"/>
    <w:rsid w:val="00D7401D"/>
    <w:rsid w:val="00D75754"/>
    <w:rsid w:val="00D77132"/>
    <w:rsid w:val="00D80E60"/>
    <w:rsid w:val="00D853DD"/>
    <w:rsid w:val="00D8698A"/>
    <w:rsid w:val="00D86C9A"/>
    <w:rsid w:val="00D86EFA"/>
    <w:rsid w:val="00D929C6"/>
    <w:rsid w:val="00D93AD2"/>
    <w:rsid w:val="00D93B27"/>
    <w:rsid w:val="00D940B6"/>
    <w:rsid w:val="00D96EBB"/>
    <w:rsid w:val="00DA2799"/>
    <w:rsid w:val="00DA6D72"/>
    <w:rsid w:val="00DB23D6"/>
    <w:rsid w:val="00DB23E5"/>
    <w:rsid w:val="00DB2844"/>
    <w:rsid w:val="00DB3267"/>
    <w:rsid w:val="00DB4153"/>
    <w:rsid w:val="00DB60CD"/>
    <w:rsid w:val="00DB69B5"/>
    <w:rsid w:val="00DC00FF"/>
    <w:rsid w:val="00DC0F74"/>
    <w:rsid w:val="00DC2761"/>
    <w:rsid w:val="00DC334E"/>
    <w:rsid w:val="00DC738F"/>
    <w:rsid w:val="00DD1C50"/>
    <w:rsid w:val="00DD219F"/>
    <w:rsid w:val="00DD32BA"/>
    <w:rsid w:val="00DD384D"/>
    <w:rsid w:val="00DD5976"/>
    <w:rsid w:val="00DE0FCF"/>
    <w:rsid w:val="00DE1161"/>
    <w:rsid w:val="00DE1E7C"/>
    <w:rsid w:val="00DE5301"/>
    <w:rsid w:val="00DF2D13"/>
    <w:rsid w:val="00DF4669"/>
    <w:rsid w:val="00DF5CEA"/>
    <w:rsid w:val="00DF7D89"/>
    <w:rsid w:val="00E00849"/>
    <w:rsid w:val="00E053D9"/>
    <w:rsid w:val="00E05E7F"/>
    <w:rsid w:val="00E15327"/>
    <w:rsid w:val="00E16D85"/>
    <w:rsid w:val="00E21B7C"/>
    <w:rsid w:val="00E21E24"/>
    <w:rsid w:val="00E23D18"/>
    <w:rsid w:val="00E26F38"/>
    <w:rsid w:val="00E3406B"/>
    <w:rsid w:val="00E357E2"/>
    <w:rsid w:val="00E37D4A"/>
    <w:rsid w:val="00E40BAA"/>
    <w:rsid w:val="00E51D9F"/>
    <w:rsid w:val="00E53C80"/>
    <w:rsid w:val="00E61210"/>
    <w:rsid w:val="00E613A5"/>
    <w:rsid w:val="00E620F6"/>
    <w:rsid w:val="00E65527"/>
    <w:rsid w:val="00E66CF9"/>
    <w:rsid w:val="00E87659"/>
    <w:rsid w:val="00E903E3"/>
    <w:rsid w:val="00E9212C"/>
    <w:rsid w:val="00EA1264"/>
    <w:rsid w:val="00EA56AA"/>
    <w:rsid w:val="00EB1F83"/>
    <w:rsid w:val="00EB50C2"/>
    <w:rsid w:val="00EC2C68"/>
    <w:rsid w:val="00EC5452"/>
    <w:rsid w:val="00EC570D"/>
    <w:rsid w:val="00EC575C"/>
    <w:rsid w:val="00ED1D54"/>
    <w:rsid w:val="00ED3E5D"/>
    <w:rsid w:val="00ED4F69"/>
    <w:rsid w:val="00EE11BD"/>
    <w:rsid w:val="00EE3A8C"/>
    <w:rsid w:val="00EE567F"/>
    <w:rsid w:val="00EE7BBA"/>
    <w:rsid w:val="00EF45D0"/>
    <w:rsid w:val="00F02E81"/>
    <w:rsid w:val="00F032B7"/>
    <w:rsid w:val="00F11A41"/>
    <w:rsid w:val="00F21573"/>
    <w:rsid w:val="00F2188E"/>
    <w:rsid w:val="00F22305"/>
    <w:rsid w:val="00F22C0C"/>
    <w:rsid w:val="00F24B93"/>
    <w:rsid w:val="00F265C9"/>
    <w:rsid w:val="00F266CF"/>
    <w:rsid w:val="00F27628"/>
    <w:rsid w:val="00F2782B"/>
    <w:rsid w:val="00F32F87"/>
    <w:rsid w:val="00F358B9"/>
    <w:rsid w:val="00F37B89"/>
    <w:rsid w:val="00F427D5"/>
    <w:rsid w:val="00F42F23"/>
    <w:rsid w:val="00F43F98"/>
    <w:rsid w:val="00F44B04"/>
    <w:rsid w:val="00F507DD"/>
    <w:rsid w:val="00F51749"/>
    <w:rsid w:val="00F51F68"/>
    <w:rsid w:val="00F52F40"/>
    <w:rsid w:val="00F5322A"/>
    <w:rsid w:val="00F54FBA"/>
    <w:rsid w:val="00F553A1"/>
    <w:rsid w:val="00F6658C"/>
    <w:rsid w:val="00F70F52"/>
    <w:rsid w:val="00F72391"/>
    <w:rsid w:val="00F768A8"/>
    <w:rsid w:val="00F80FE0"/>
    <w:rsid w:val="00F81453"/>
    <w:rsid w:val="00F81A7F"/>
    <w:rsid w:val="00F837DA"/>
    <w:rsid w:val="00F8633B"/>
    <w:rsid w:val="00F87C60"/>
    <w:rsid w:val="00F91794"/>
    <w:rsid w:val="00F94AB5"/>
    <w:rsid w:val="00FA00E9"/>
    <w:rsid w:val="00FA02F4"/>
    <w:rsid w:val="00FA2E30"/>
    <w:rsid w:val="00FA3829"/>
    <w:rsid w:val="00FA4F62"/>
    <w:rsid w:val="00FA76A1"/>
    <w:rsid w:val="00FB03C8"/>
    <w:rsid w:val="00FB12FF"/>
    <w:rsid w:val="00FB320E"/>
    <w:rsid w:val="00FB3BA9"/>
    <w:rsid w:val="00FB4692"/>
    <w:rsid w:val="00FB7D58"/>
    <w:rsid w:val="00FC06D8"/>
    <w:rsid w:val="00FC1C73"/>
    <w:rsid w:val="00FC47DC"/>
    <w:rsid w:val="00FC4A0D"/>
    <w:rsid w:val="00FD0183"/>
    <w:rsid w:val="00FD078C"/>
    <w:rsid w:val="00FD2C5E"/>
    <w:rsid w:val="00FD41C6"/>
    <w:rsid w:val="00FD72E5"/>
    <w:rsid w:val="00FE2FE2"/>
    <w:rsid w:val="00FF319E"/>
    <w:rsid w:val="00FF4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1C42C09"/>
  <w15:docId w15:val="{3558B3D4-441E-4A9F-A23D-A00D14B0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B4692"/>
    <w:pPr>
      <w:spacing w:after="120"/>
      <w:ind w:left="709"/>
    </w:pPr>
    <w:rPr>
      <w:rFonts w:ascii="HDA DIN Office" w:hAnsi="HDA DIN Office"/>
      <w:sz w:val="18"/>
      <w:szCs w:val="24"/>
    </w:rPr>
  </w:style>
  <w:style w:type="paragraph" w:styleId="berschrift1">
    <w:name w:val="heading 1"/>
    <w:link w:val="berschrift1Zchn"/>
    <w:qFormat/>
    <w:rsid w:val="00AB524E"/>
    <w:pPr>
      <w:spacing w:line="240" w:lineRule="atLeast"/>
      <w:outlineLvl w:val="0"/>
    </w:pPr>
    <w:rPr>
      <w:rFonts w:ascii="HDA DIN Office Bold" w:hAnsi="HDA DIN Office Bold"/>
      <w:kern w:val="32"/>
      <w:sz w:val="18"/>
      <w:szCs w:val="32"/>
    </w:rPr>
  </w:style>
  <w:style w:type="paragraph" w:styleId="berschrift2">
    <w:name w:val="heading 2"/>
    <w:link w:val="berschrift2Zchn"/>
    <w:qFormat/>
    <w:rsid w:val="00AB524E"/>
    <w:pPr>
      <w:spacing w:line="240" w:lineRule="atLeast"/>
      <w:outlineLvl w:val="1"/>
    </w:pPr>
    <w:rPr>
      <w:rFonts w:ascii="HDA DIN Office Bold" w:hAnsi="HDA DIN Office Bold"/>
      <w:sz w:val="18"/>
      <w:szCs w:val="28"/>
    </w:rPr>
  </w:style>
  <w:style w:type="paragraph" w:styleId="berschrift3">
    <w:name w:val="heading 3"/>
    <w:qFormat/>
    <w:rsid w:val="00A32914"/>
    <w:pPr>
      <w:spacing w:line="240" w:lineRule="atLeast"/>
      <w:outlineLvl w:val="2"/>
    </w:pPr>
    <w:rPr>
      <w:rFonts w:ascii="HDA DIN Office Bold" w:hAnsi="HDA DIN Office Bold"/>
      <w:sz w:val="18"/>
      <w:szCs w:val="26"/>
    </w:rPr>
  </w:style>
  <w:style w:type="paragraph" w:styleId="berschrift4">
    <w:name w:val="heading 4"/>
    <w:qFormat/>
    <w:rsid w:val="00A32914"/>
    <w:pPr>
      <w:spacing w:line="240" w:lineRule="atLeast"/>
      <w:outlineLvl w:val="3"/>
    </w:pPr>
    <w:rPr>
      <w:rFonts w:ascii="HDA DIN Office Bold" w:hAnsi="HDA DIN Office Bold"/>
      <w:sz w:val="18"/>
      <w:szCs w:val="28"/>
    </w:rPr>
  </w:style>
  <w:style w:type="paragraph" w:styleId="berschrift5">
    <w:name w:val="heading 5"/>
    <w:qFormat/>
    <w:rsid w:val="00BF4EFF"/>
    <w:pPr>
      <w:spacing w:line="240" w:lineRule="atLeast"/>
      <w:outlineLvl w:val="4"/>
    </w:pPr>
    <w:rPr>
      <w:rFonts w:ascii="HDA DIN Office Bold" w:hAnsi="HDA DIN Office Bold"/>
      <w:sz w:val="18"/>
      <w:szCs w:val="26"/>
    </w:rPr>
  </w:style>
  <w:style w:type="paragraph" w:styleId="berschrift6">
    <w:name w:val="heading 6"/>
    <w:qFormat/>
    <w:rsid w:val="00BF4EFF"/>
    <w:pPr>
      <w:spacing w:line="240" w:lineRule="atLeast"/>
      <w:outlineLvl w:val="5"/>
    </w:pPr>
    <w:rPr>
      <w:rFonts w:ascii="HDA DIN Office Bold" w:hAnsi="HDA DIN Office Bold"/>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autoRedefine/>
    <w:uiPriority w:val="39"/>
    <w:rsid w:val="00824D7D"/>
    <w:pPr>
      <w:spacing w:after="0"/>
      <w:ind w:left="360"/>
    </w:pPr>
    <w:rPr>
      <w:rFonts w:ascii="Calibri" w:hAnsi="Calibri"/>
      <w:i/>
      <w:iCs/>
      <w:sz w:val="20"/>
      <w:szCs w:val="20"/>
    </w:rPr>
  </w:style>
  <w:style w:type="paragraph" w:styleId="Verzeichnis4">
    <w:name w:val="toc 4"/>
    <w:basedOn w:val="Standard"/>
    <w:next w:val="Standard"/>
    <w:autoRedefine/>
    <w:semiHidden/>
    <w:rsid w:val="00824D7D"/>
    <w:pPr>
      <w:spacing w:after="0"/>
      <w:ind w:left="540"/>
    </w:pPr>
    <w:rPr>
      <w:rFonts w:ascii="Calibri" w:hAnsi="Calibri"/>
      <w:szCs w:val="18"/>
    </w:rPr>
  </w:style>
  <w:style w:type="paragraph" w:customStyle="1" w:styleId="ParagrafAbsatz">
    <w:name w:val="ParagrafAbsatz"/>
    <w:basedOn w:val="Standard"/>
    <w:link w:val="ParagrafAbsatzZchn"/>
    <w:rsid w:val="005B59D4"/>
    <w:pPr>
      <w:ind w:left="0"/>
    </w:pPr>
  </w:style>
  <w:style w:type="character" w:customStyle="1" w:styleId="ParagrafAbsatzZchn">
    <w:name w:val="ParagrafAbsatz Zchn"/>
    <w:link w:val="ParagrafAbsatz"/>
    <w:rsid w:val="005B59D4"/>
    <w:rPr>
      <w:rFonts w:ascii="HDA DIN Office" w:hAnsi="HDA DIN Office"/>
      <w:sz w:val="18"/>
      <w:szCs w:val="24"/>
    </w:rPr>
  </w:style>
  <w:style w:type="paragraph" w:customStyle="1" w:styleId="Titelseite">
    <w:name w:val="Titelseite"/>
    <w:basedOn w:val="Standard"/>
    <w:rsid w:val="00A46896"/>
    <w:rPr>
      <w:color w:val="FF0000"/>
      <w:sz w:val="24"/>
      <w:szCs w:val="20"/>
    </w:rPr>
  </w:style>
  <w:style w:type="paragraph" w:customStyle="1" w:styleId="Paragraphberschrift">
    <w:name w:val="ParagraphÜberschrift"/>
    <w:basedOn w:val="Standard"/>
    <w:next w:val="Standard"/>
    <w:rsid w:val="00A46896"/>
    <w:pPr>
      <w:numPr>
        <w:numId w:val="4"/>
      </w:numPr>
    </w:pPr>
    <w:rPr>
      <w:rFonts w:ascii="HDA DIN Office Bold" w:hAnsi="HDA DIN Office Bold"/>
      <w:sz w:val="36"/>
      <w:szCs w:val="20"/>
    </w:rPr>
  </w:style>
  <w:style w:type="paragraph" w:customStyle="1" w:styleId="0Unterberschrift">
    <w:name w:val="0 Unterüberschrift"/>
    <w:basedOn w:val="ParagrafAbsatz"/>
    <w:rsid w:val="009B2BEC"/>
    <w:rPr>
      <w:rFonts w:ascii="HDA DIN Office Bold" w:hAnsi="HDA DIN Office Bold"/>
    </w:rPr>
  </w:style>
  <w:style w:type="character" w:customStyle="1" w:styleId="0FlietextEinzug33ZchnZchn">
    <w:name w:val="0 Fließtext Einzug 33 Zchn Zchn"/>
    <w:basedOn w:val="ParagrafAbsatzZchn"/>
    <w:link w:val="0FlietextEinzug33"/>
    <w:rsid w:val="00C94A28"/>
    <w:rPr>
      <w:rFonts w:ascii="HDA DIN Office" w:hAnsi="HDA DIN Office"/>
      <w:sz w:val="18"/>
      <w:szCs w:val="24"/>
    </w:rPr>
  </w:style>
  <w:style w:type="paragraph" w:customStyle="1" w:styleId="1berschriftEinzug33">
    <w:name w:val="1 Überschrift Einzug 33"/>
    <w:basedOn w:val="1berschrift"/>
    <w:next w:val="0FlietextEinzug33"/>
    <w:link w:val="1berschriftEinzug33Zchn"/>
    <w:rsid w:val="00C94A28"/>
    <w:pPr>
      <w:ind w:left="1871"/>
    </w:pPr>
  </w:style>
  <w:style w:type="paragraph" w:customStyle="1" w:styleId="0berschriftEinzug33">
    <w:name w:val="0 Überschrift Einzug 33"/>
    <w:basedOn w:val="0berschrift"/>
    <w:rsid w:val="00941906"/>
    <w:pPr>
      <w:ind w:left="1871"/>
    </w:pPr>
  </w:style>
  <w:style w:type="paragraph" w:styleId="Fuzeile">
    <w:name w:val="footer"/>
    <w:basedOn w:val="Standard"/>
    <w:link w:val="FuzeileZchn"/>
    <w:uiPriority w:val="99"/>
    <w:rsid w:val="00B239EC"/>
    <w:pPr>
      <w:tabs>
        <w:tab w:val="center" w:pos="4536"/>
        <w:tab w:val="right" w:pos="9072"/>
      </w:tabs>
      <w:ind w:left="357"/>
    </w:pPr>
    <w:rPr>
      <w:sz w:val="16"/>
    </w:rPr>
  </w:style>
  <w:style w:type="paragraph" w:styleId="Dokumentstruktur">
    <w:name w:val="Document Map"/>
    <w:basedOn w:val="Standard"/>
    <w:semiHidden/>
    <w:rsid w:val="00744E79"/>
    <w:pPr>
      <w:shd w:val="clear" w:color="auto" w:fill="000080"/>
    </w:pPr>
    <w:rPr>
      <w:rFonts w:ascii="Tahoma" w:hAnsi="Tahoma" w:cs="Tahoma"/>
      <w:sz w:val="20"/>
      <w:szCs w:val="20"/>
    </w:rPr>
  </w:style>
  <w:style w:type="paragraph" w:customStyle="1" w:styleId="UnterberschriftES0Einzug">
    <w:name w:val="Unterüberschrift ES0 Einzug"/>
    <w:basedOn w:val="0Unterberschrift"/>
    <w:rsid w:val="00941906"/>
    <w:pPr>
      <w:ind w:left="1871"/>
    </w:pPr>
  </w:style>
  <w:style w:type="character" w:styleId="Hyperlink">
    <w:name w:val="Hyperlink"/>
    <w:uiPriority w:val="99"/>
    <w:rsid w:val="00001857"/>
    <w:rPr>
      <w:color w:val="0000FF"/>
      <w:u w:val="single"/>
    </w:rPr>
  </w:style>
  <w:style w:type="table" w:customStyle="1" w:styleId="TabelleHistorie">
    <w:name w:val="Tabelle Historie"/>
    <w:basedOn w:val="NormaleTabelle"/>
    <w:rsid w:val="00E3406B"/>
    <w:rPr>
      <w:rFonts w:ascii="HDA DIN Office" w:hAnsi="HDA DIN Office"/>
      <w:sz w:val="14"/>
    </w:rPr>
    <w:tblPr/>
    <w:tblStylePr w:type="firstRow">
      <w:rPr>
        <w:rFonts w:ascii="HDA DIN Office" w:hAnsi="HDA DIN Office"/>
        <w:sz w:val="14"/>
      </w:rPr>
      <w:tblPr/>
      <w:tcPr>
        <w:tcBorders>
          <w:top w:val="nil"/>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right"/>
      </w:pPr>
    </w:tblStylePr>
  </w:style>
  <w:style w:type="paragraph" w:customStyle="1" w:styleId="1berschrift">
    <w:name w:val="1 Überschrift"/>
    <w:link w:val="1berschriftZchn"/>
    <w:rsid w:val="00BE40D4"/>
    <w:pPr>
      <w:spacing w:line="800" w:lineRule="atLeast"/>
    </w:pPr>
    <w:rPr>
      <w:rFonts w:ascii="HDA DIN Office Bold" w:hAnsi="HDA DIN Office Bold"/>
      <w:sz w:val="60"/>
      <w:szCs w:val="22"/>
    </w:rPr>
  </w:style>
  <w:style w:type="paragraph" w:customStyle="1" w:styleId="0berschrift">
    <w:name w:val="0 Überschrift"/>
    <w:rsid w:val="00BE40D4"/>
    <w:pPr>
      <w:spacing w:line="400" w:lineRule="atLeast"/>
    </w:pPr>
    <w:rPr>
      <w:rFonts w:ascii="HDA DIN Office Bold" w:hAnsi="HDA DIN Office Bold"/>
      <w:sz w:val="30"/>
      <w:szCs w:val="22"/>
    </w:rPr>
  </w:style>
  <w:style w:type="paragraph" w:customStyle="1" w:styleId="AufzhlungI">
    <w:name w:val="Aufzählung I"/>
    <w:basedOn w:val="ParagrafAbsatz"/>
    <w:link w:val="AufzhlungIZchnZchn"/>
    <w:rsid w:val="00BE4A66"/>
    <w:pPr>
      <w:numPr>
        <w:numId w:val="2"/>
      </w:numPr>
    </w:pPr>
  </w:style>
  <w:style w:type="paragraph" w:styleId="Verzeichnis1">
    <w:name w:val="toc 1"/>
    <w:basedOn w:val="Standard"/>
    <w:next w:val="Standard"/>
    <w:uiPriority w:val="39"/>
    <w:qFormat/>
    <w:rsid w:val="00AF207B"/>
    <w:pPr>
      <w:tabs>
        <w:tab w:val="left" w:pos="1418"/>
        <w:tab w:val="left" w:leader="dot" w:pos="8505"/>
      </w:tabs>
      <w:spacing w:before="120"/>
    </w:pPr>
    <w:rPr>
      <w:rFonts w:ascii="HDA DIN Office Bold" w:hAnsi="HDA DIN Office Bold"/>
      <w:bCs/>
      <w:sz w:val="20"/>
      <w:szCs w:val="20"/>
    </w:rPr>
  </w:style>
  <w:style w:type="paragraph" w:styleId="Verzeichnis2">
    <w:name w:val="toc 2"/>
    <w:basedOn w:val="Verzeichnis1"/>
    <w:next w:val="Standard"/>
    <w:uiPriority w:val="39"/>
    <w:qFormat/>
    <w:rsid w:val="002969AD"/>
    <w:pPr>
      <w:spacing w:before="0" w:after="0"/>
      <w:ind w:left="363"/>
    </w:pPr>
    <w:rPr>
      <w:bCs w:val="0"/>
    </w:rPr>
  </w:style>
  <w:style w:type="paragraph" w:customStyle="1" w:styleId="AufzhlungII">
    <w:name w:val="Aufzählung II"/>
    <w:basedOn w:val="AufzhlungI"/>
    <w:link w:val="AufzhlungIIZchnZchn"/>
    <w:rsid w:val="00BE4A66"/>
    <w:pPr>
      <w:numPr>
        <w:ilvl w:val="1"/>
      </w:numPr>
    </w:pPr>
  </w:style>
  <w:style w:type="paragraph" w:customStyle="1" w:styleId="Pagina">
    <w:name w:val="Pagina"/>
    <w:basedOn w:val="Standard"/>
    <w:rsid w:val="00A46896"/>
    <w:pPr>
      <w:tabs>
        <w:tab w:val="right" w:pos="1701"/>
        <w:tab w:val="left" w:pos="1871"/>
        <w:tab w:val="right" w:pos="10036"/>
      </w:tabs>
      <w:spacing w:after="0" w:line="180" w:lineRule="atLeast"/>
      <w:ind w:left="0"/>
    </w:pPr>
    <w:rPr>
      <w:sz w:val="14"/>
    </w:rPr>
  </w:style>
  <w:style w:type="character" w:customStyle="1" w:styleId="AufzhlungIZchnZchn">
    <w:name w:val="Aufzählung I Zchn Zchn"/>
    <w:basedOn w:val="ParagrafAbsatzZchn"/>
    <w:link w:val="AufzhlungI"/>
    <w:rsid w:val="00BE4A66"/>
    <w:rPr>
      <w:rFonts w:ascii="HDA DIN Office" w:hAnsi="HDA DIN Office"/>
      <w:sz w:val="18"/>
      <w:szCs w:val="24"/>
    </w:rPr>
  </w:style>
  <w:style w:type="character" w:customStyle="1" w:styleId="AufzhlungIIZchnZchn">
    <w:name w:val="Aufzählung II Zchn Zchn"/>
    <w:basedOn w:val="AufzhlungIZchnZchn"/>
    <w:link w:val="AufzhlungII"/>
    <w:rsid w:val="00BE4A66"/>
    <w:rPr>
      <w:rFonts w:ascii="HDA DIN Office" w:hAnsi="HDA DIN Office"/>
      <w:sz w:val="18"/>
      <w:szCs w:val="24"/>
    </w:rPr>
  </w:style>
  <w:style w:type="paragraph" w:styleId="Kopfzeile">
    <w:name w:val="header"/>
    <w:basedOn w:val="Standard"/>
    <w:link w:val="KopfzeileZchn"/>
    <w:uiPriority w:val="99"/>
    <w:rsid w:val="004015BC"/>
    <w:pPr>
      <w:tabs>
        <w:tab w:val="center" w:pos="4536"/>
        <w:tab w:val="right" w:pos="9072"/>
      </w:tabs>
    </w:pPr>
  </w:style>
  <w:style w:type="character" w:styleId="Kommentarzeichen">
    <w:name w:val="annotation reference"/>
    <w:semiHidden/>
    <w:rsid w:val="007F374C"/>
    <w:rPr>
      <w:sz w:val="16"/>
      <w:szCs w:val="16"/>
    </w:rPr>
  </w:style>
  <w:style w:type="paragraph" w:styleId="Kommentartext">
    <w:name w:val="annotation text"/>
    <w:basedOn w:val="Standard"/>
    <w:semiHidden/>
    <w:rsid w:val="007F374C"/>
    <w:rPr>
      <w:sz w:val="20"/>
      <w:szCs w:val="20"/>
    </w:rPr>
  </w:style>
  <w:style w:type="paragraph" w:styleId="Kommentarthema">
    <w:name w:val="annotation subject"/>
    <w:basedOn w:val="Kommentartext"/>
    <w:next w:val="Kommentartext"/>
    <w:semiHidden/>
    <w:rsid w:val="007F374C"/>
    <w:rPr>
      <w:b/>
      <w:bCs/>
    </w:rPr>
  </w:style>
  <w:style w:type="paragraph" w:customStyle="1" w:styleId="0FlietextEinzug33">
    <w:name w:val="0 Fließtext Einzug 33"/>
    <w:basedOn w:val="ParagrafAbsatz"/>
    <w:link w:val="0FlietextEinzug33ZchnZchn"/>
    <w:rsid w:val="00EA1264"/>
    <w:pPr>
      <w:ind w:left="1871"/>
    </w:pPr>
  </w:style>
  <w:style w:type="numbering" w:customStyle="1" w:styleId="berschriftListe">
    <w:name w:val="Überschrift  Liste"/>
    <w:basedOn w:val="KeineListe"/>
    <w:rsid w:val="001C05E0"/>
    <w:pPr>
      <w:numPr>
        <w:numId w:val="1"/>
      </w:numPr>
    </w:pPr>
  </w:style>
  <w:style w:type="paragraph" w:customStyle="1" w:styleId="berschriftParagraf">
    <w:name w:val="Überschrift Paragraf"/>
    <w:basedOn w:val="Standard"/>
    <w:next w:val="Standard"/>
    <w:rsid w:val="005B59D4"/>
    <w:pPr>
      <w:numPr>
        <w:numId w:val="3"/>
      </w:numPr>
      <w:spacing w:before="480" w:after="240"/>
      <w:ind w:left="714" w:hanging="357"/>
    </w:pPr>
    <w:rPr>
      <w:rFonts w:ascii="HDA DIN Office Bold" w:hAnsi="HDA DIN Office Bold"/>
      <w:sz w:val="36"/>
    </w:rPr>
  </w:style>
  <w:style w:type="paragraph" w:customStyle="1" w:styleId="berschriftIIakad">
    <w:name w:val="Überschrift II akad."/>
    <w:basedOn w:val="0Unterberschrift"/>
    <w:next w:val="0FlietextEinzug33"/>
    <w:rsid w:val="001C05E0"/>
    <w:pPr>
      <w:numPr>
        <w:ilvl w:val="1"/>
        <w:numId w:val="1"/>
      </w:numPr>
    </w:pPr>
  </w:style>
  <w:style w:type="paragraph" w:customStyle="1" w:styleId="berschriftIIIakad">
    <w:name w:val="Überschrift III akad."/>
    <w:basedOn w:val="0Unterberschrift"/>
    <w:next w:val="0FlietextEinzug33"/>
    <w:rsid w:val="001C05E0"/>
    <w:pPr>
      <w:numPr>
        <w:ilvl w:val="2"/>
        <w:numId w:val="1"/>
      </w:numPr>
    </w:pPr>
  </w:style>
  <w:style w:type="paragraph" w:customStyle="1" w:styleId="berschriftIVakad">
    <w:name w:val="Überschrift IV akad."/>
    <w:basedOn w:val="0Unterberschrift"/>
    <w:next w:val="0FlietextEinzug33"/>
    <w:rsid w:val="001C05E0"/>
    <w:pPr>
      <w:numPr>
        <w:ilvl w:val="3"/>
        <w:numId w:val="1"/>
      </w:numPr>
    </w:pPr>
  </w:style>
  <w:style w:type="paragraph" w:customStyle="1" w:styleId="berschriftVakad">
    <w:name w:val="Überschrift V akad."/>
    <w:basedOn w:val="0Unterberschrift"/>
    <w:next w:val="0FlietextEinzug33"/>
    <w:rsid w:val="001C05E0"/>
    <w:pPr>
      <w:numPr>
        <w:ilvl w:val="4"/>
        <w:numId w:val="1"/>
      </w:numPr>
    </w:pPr>
  </w:style>
  <w:style w:type="paragraph" w:styleId="Sprechblasentext">
    <w:name w:val="Balloon Text"/>
    <w:basedOn w:val="Standard"/>
    <w:semiHidden/>
    <w:rsid w:val="007F374C"/>
    <w:rPr>
      <w:rFonts w:ascii="Tahoma" w:hAnsi="Tahoma" w:cs="Tahoma"/>
      <w:sz w:val="16"/>
      <w:szCs w:val="16"/>
    </w:rPr>
  </w:style>
  <w:style w:type="paragraph" w:styleId="Funotentext">
    <w:name w:val="footnote text"/>
    <w:basedOn w:val="Standard"/>
    <w:link w:val="FunotentextZchn"/>
    <w:uiPriority w:val="99"/>
    <w:rsid w:val="00792DE8"/>
    <w:pPr>
      <w:spacing w:after="40"/>
    </w:pPr>
    <w:rPr>
      <w:sz w:val="16"/>
      <w:szCs w:val="20"/>
    </w:rPr>
  </w:style>
  <w:style w:type="character" w:styleId="Funotenzeichen">
    <w:name w:val="footnote reference"/>
    <w:uiPriority w:val="99"/>
    <w:rsid w:val="007F374C"/>
    <w:rPr>
      <w:vertAlign w:val="superscript"/>
    </w:rPr>
  </w:style>
  <w:style w:type="paragraph" w:customStyle="1" w:styleId="0LegendeRegEinzug33">
    <w:name w:val="0 Legende Reg Einzug 33"/>
    <w:basedOn w:val="Standard"/>
    <w:rsid w:val="00A46896"/>
    <w:pPr>
      <w:spacing w:after="0" w:line="180" w:lineRule="atLeast"/>
      <w:ind w:left="1871"/>
    </w:pPr>
    <w:rPr>
      <w:sz w:val="14"/>
    </w:rPr>
  </w:style>
  <w:style w:type="paragraph" w:customStyle="1" w:styleId="Funotentrennlinie">
    <w:name w:val="Fußnotentrennlinie"/>
    <w:basedOn w:val="Standard"/>
    <w:next w:val="Standard"/>
    <w:rsid w:val="006B4656"/>
    <w:pPr>
      <w:pBdr>
        <w:bottom w:val="single" w:sz="4" w:space="1" w:color="auto"/>
      </w:pBdr>
      <w:ind w:left="0"/>
    </w:pPr>
  </w:style>
  <w:style w:type="paragraph" w:customStyle="1" w:styleId="AufzhlungIII">
    <w:name w:val="Aufzählung III"/>
    <w:basedOn w:val="AufzhlungII"/>
    <w:rsid w:val="00BE4A66"/>
    <w:pPr>
      <w:numPr>
        <w:ilvl w:val="2"/>
      </w:numPr>
    </w:pPr>
  </w:style>
  <w:style w:type="numbering" w:customStyle="1" w:styleId="AufzhlungListe">
    <w:name w:val="Aufzählung  Liste"/>
    <w:basedOn w:val="KeineListe"/>
    <w:rsid w:val="00BE4A66"/>
    <w:pPr>
      <w:numPr>
        <w:numId w:val="2"/>
      </w:numPr>
    </w:pPr>
  </w:style>
  <w:style w:type="paragraph" w:customStyle="1" w:styleId="AufzhlungIV">
    <w:name w:val="Aufzählung IV"/>
    <w:basedOn w:val="AufzhlungIII"/>
    <w:rsid w:val="00BE4A66"/>
    <w:pPr>
      <w:numPr>
        <w:ilvl w:val="3"/>
      </w:numPr>
    </w:pPr>
  </w:style>
  <w:style w:type="paragraph" w:customStyle="1" w:styleId="AufzhlungV">
    <w:name w:val="Aufzählung V"/>
    <w:basedOn w:val="AufzhlungIV"/>
    <w:rsid w:val="00BE4A66"/>
    <w:pPr>
      <w:numPr>
        <w:ilvl w:val="4"/>
      </w:numPr>
    </w:pPr>
  </w:style>
  <w:style w:type="paragraph" w:customStyle="1" w:styleId="AufzhlungVI">
    <w:name w:val="Aufzählung VI"/>
    <w:basedOn w:val="AufzhlungV"/>
    <w:rsid w:val="00BE4A66"/>
    <w:pPr>
      <w:numPr>
        <w:ilvl w:val="5"/>
      </w:numPr>
    </w:pPr>
  </w:style>
  <w:style w:type="paragraph" w:customStyle="1" w:styleId="AufzhlungVII">
    <w:name w:val="Aufzählung VII"/>
    <w:basedOn w:val="AufzhlungVI"/>
    <w:rsid w:val="00BE4A66"/>
    <w:pPr>
      <w:numPr>
        <w:ilvl w:val="6"/>
      </w:numPr>
    </w:pPr>
  </w:style>
  <w:style w:type="paragraph" w:customStyle="1" w:styleId="AufzhlungVIII">
    <w:name w:val="Aufzählung VIII"/>
    <w:basedOn w:val="AufzhlungVII"/>
    <w:rsid w:val="00BE4A66"/>
    <w:pPr>
      <w:numPr>
        <w:ilvl w:val="7"/>
      </w:numPr>
    </w:pPr>
  </w:style>
  <w:style w:type="paragraph" w:customStyle="1" w:styleId="AufzhlungIX">
    <w:name w:val="Aufzählung IX"/>
    <w:basedOn w:val="AufzhlungVIII"/>
    <w:rsid w:val="00BE4A66"/>
    <w:pPr>
      <w:numPr>
        <w:ilvl w:val="8"/>
      </w:numPr>
    </w:pPr>
  </w:style>
  <w:style w:type="paragraph" w:customStyle="1" w:styleId="berschriftVIakad">
    <w:name w:val="Überschrift VI akad."/>
    <w:basedOn w:val="0Unterberschrift"/>
    <w:next w:val="0FlietextEinzug33"/>
    <w:rsid w:val="001C05E0"/>
    <w:pPr>
      <w:numPr>
        <w:ilvl w:val="5"/>
        <w:numId w:val="1"/>
      </w:numPr>
    </w:pPr>
  </w:style>
  <w:style w:type="paragraph" w:customStyle="1" w:styleId="berschriftVIIakad">
    <w:name w:val="Überschrift VII akad."/>
    <w:basedOn w:val="0Unterberschrift"/>
    <w:next w:val="0FlietextEinzug33"/>
    <w:rsid w:val="001C05E0"/>
    <w:pPr>
      <w:numPr>
        <w:ilvl w:val="6"/>
        <w:numId w:val="1"/>
      </w:numPr>
    </w:pPr>
  </w:style>
  <w:style w:type="paragraph" w:customStyle="1" w:styleId="berschriftVIIIakad">
    <w:name w:val="Überschrift VIII akad."/>
    <w:basedOn w:val="0Unterberschrift"/>
    <w:next w:val="0FlietextEinzug33"/>
    <w:rsid w:val="001C05E0"/>
    <w:pPr>
      <w:numPr>
        <w:ilvl w:val="7"/>
        <w:numId w:val="1"/>
      </w:numPr>
    </w:pPr>
  </w:style>
  <w:style w:type="paragraph" w:customStyle="1" w:styleId="berschriftIXakad">
    <w:name w:val="Überschrift IX akad."/>
    <w:basedOn w:val="0Unterberschrift"/>
    <w:next w:val="0FlietextEinzug33"/>
    <w:rsid w:val="001C05E0"/>
    <w:pPr>
      <w:numPr>
        <w:ilvl w:val="8"/>
        <w:numId w:val="1"/>
      </w:numPr>
    </w:pPr>
  </w:style>
  <w:style w:type="character" w:customStyle="1" w:styleId="FuzeileZchn">
    <w:name w:val="Fußzeile Zchn"/>
    <w:link w:val="Fuzeile"/>
    <w:uiPriority w:val="99"/>
    <w:rsid w:val="00B239EC"/>
    <w:rPr>
      <w:rFonts w:ascii="HDA DIN Office" w:hAnsi="HDA DIN Office"/>
      <w:sz w:val="16"/>
      <w:szCs w:val="24"/>
    </w:rPr>
  </w:style>
  <w:style w:type="paragraph" w:customStyle="1" w:styleId="Default">
    <w:name w:val="Default"/>
    <w:rsid w:val="00052867"/>
    <w:pPr>
      <w:autoSpaceDE w:val="0"/>
      <w:autoSpaceDN w:val="0"/>
      <w:adjustRightInd w:val="0"/>
    </w:pPr>
    <w:rPr>
      <w:rFonts w:ascii="HDA DIN Office" w:hAnsi="HDA DIN Office" w:cs="HDA DIN Office"/>
      <w:color w:val="000000"/>
      <w:sz w:val="24"/>
      <w:szCs w:val="24"/>
    </w:rPr>
  </w:style>
  <w:style w:type="paragraph" w:styleId="Listenabsatz">
    <w:name w:val="List Paragraph"/>
    <w:basedOn w:val="Standard"/>
    <w:uiPriority w:val="34"/>
    <w:qFormat/>
    <w:rsid w:val="00052867"/>
    <w:pPr>
      <w:ind w:left="720"/>
      <w:contextualSpacing/>
    </w:pPr>
  </w:style>
  <w:style w:type="paragraph" w:customStyle="1" w:styleId="Paragraph">
    <w:name w:val="Paragraph"/>
    <w:basedOn w:val="berschrift1"/>
    <w:next w:val="ParagraphAbsatz"/>
    <w:link w:val="ParagraphZchn"/>
    <w:qFormat/>
    <w:rsid w:val="00484510"/>
    <w:pPr>
      <w:keepNext/>
      <w:numPr>
        <w:numId w:val="5"/>
      </w:numPr>
      <w:tabs>
        <w:tab w:val="left" w:pos="1276"/>
      </w:tabs>
      <w:spacing w:before="480" w:after="240" w:line="240" w:lineRule="auto"/>
      <w:ind w:left="1281" w:hanging="924"/>
    </w:pPr>
    <w:rPr>
      <w:sz w:val="32"/>
    </w:rPr>
  </w:style>
  <w:style w:type="paragraph" w:customStyle="1" w:styleId="ParagraphAbsatz">
    <w:name w:val="ParagraphAbsatz"/>
    <w:basedOn w:val="Standard"/>
    <w:link w:val="ParagraphAbsatzZchn"/>
    <w:qFormat/>
    <w:rsid w:val="008140E4"/>
    <w:pPr>
      <w:numPr>
        <w:numId w:val="26"/>
      </w:numPr>
    </w:pPr>
  </w:style>
  <w:style w:type="character" w:customStyle="1" w:styleId="ParagraphZchn">
    <w:name w:val="Paragraph Zchn"/>
    <w:link w:val="Paragraph"/>
    <w:rsid w:val="00484510"/>
    <w:rPr>
      <w:rFonts w:ascii="HDA DIN Office Bold" w:hAnsi="HDA DIN Office Bold"/>
      <w:kern w:val="32"/>
      <w:sz w:val="32"/>
      <w:szCs w:val="32"/>
    </w:rPr>
  </w:style>
  <w:style w:type="paragraph" w:customStyle="1" w:styleId="HinweisAbsatz">
    <w:name w:val="HinweisAbsatz"/>
    <w:basedOn w:val="Standard"/>
    <w:link w:val="HinweisAbsatzZchn"/>
    <w:rsid w:val="00651BD4"/>
    <w:rPr>
      <w:i/>
    </w:rPr>
  </w:style>
  <w:style w:type="character" w:customStyle="1" w:styleId="ParagraphAbsatzZchn">
    <w:name w:val="ParagraphAbsatz Zchn"/>
    <w:link w:val="ParagraphAbsatz"/>
    <w:rsid w:val="008140E4"/>
    <w:rPr>
      <w:rFonts w:ascii="HDA DIN Office" w:hAnsi="HDA DIN Office"/>
      <w:sz w:val="18"/>
      <w:szCs w:val="24"/>
    </w:rPr>
  </w:style>
  <w:style w:type="paragraph" w:customStyle="1" w:styleId="BittendernAbsatz">
    <w:name w:val="BitteÄndernAbsatz"/>
    <w:basedOn w:val="ParagraphAbsatz"/>
    <w:rsid w:val="00D2710E"/>
    <w:rPr>
      <w:color w:val="FF0000"/>
    </w:rPr>
  </w:style>
  <w:style w:type="character" w:customStyle="1" w:styleId="BittendernZeichen">
    <w:name w:val="BitteÄndernZeichen"/>
    <w:uiPriority w:val="1"/>
    <w:rsid w:val="00D2710E"/>
    <w:rPr>
      <w:color w:val="FF0000"/>
    </w:rPr>
  </w:style>
  <w:style w:type="character" w:customStyle="1" w:styleId="HinweisZeichen">
    <w:name w:val="HinweisZeichen"/>
    <w:uiPriority w:val="1"/>
    <w:rsid w:val="00D060B1"/>
    <w:rPr>
      <w:i/>
    </w:rPr>
  </w:style>
  <w:style w:type="paragraph" w:customStyle="1" w:styleId="berschriftOhneParagraph">
    <w:name w:val="ÜberschriftOhneParagraph"/>
    <w:basedOn w:val="Titel"/>
    <w:next w:val="Standard"/>
    <w:rsid w:val="00D060B1"/>
    <w:pPr>
      <w:ind w:left="0"/>
    </w:pPr>
    <w:rPr>
      <w:szCs w:val="20"/>
    </w:rPr>
  </w:style>
  <w:style w:type="paragraph" w:customStyle="1" w:styleId="Anlage1">
    <w:name w:val="Anlage1"/>
    <w:basedOn w:val="Paragraph"/>
    <w:link w:val="Anlage1Zchn"/>
    <w:qFormat/>
    <w:rsid w:val="00367269"/>
    <w:pPr>
      <w:numPr>
        <w:numId w:val="0"/>
      </w:numPr>
      <w:spacing w:before="1320"/>
      <w:ind w:left="357"/>
    </w:pPr>
  </w:style>
  <w:style w:type="paragraph" w:styleId="Titel">
    <w:name w:val="Title"/>
    <w:basedOn w:val="Standard"/>
    <w:next w:val="Standard"/>
    <w:link w:val="TitelZchn"/>
    <w:qFormat/>
    <w:rsid w:val="00D060B1"/>
    <w:pPr>
      <w:spacing w:before="240" w:after="60"/>
      <w:jc w:val="center"/>
      <w:outlineLvl w:val="0"/>
    </w:pPr>
    <w:rPr>
      <w:rFonts w:ascii="Cambria" w:hAnsi="Cambria"/>
      <w:b/>
      <w:bCs/>
      <w:kern w:val="28"/>
      <w:sz w:val="32"/>
      <w:szCs w:val="32"/>
    </w:rPr>
  </w:style>
  <w:style w:type="character" w:customStyle="1" w:styleId="TitelZchn">
    <w:name w:val="Titel Zchn"/>
    <w:link w:val="Titel"/>
    <w:rsid w:val="00D060B1"/>
    <w:rPr>
      <w:rFonts w:ascii="Cambria" w:eastAsia="Times New Roman" w:hAnsi="Cambria" w:cs="Times New Roman"/>
      <w:b/>
      <w:bCs/>
      <w:kern w:val="28"/>
      <w:sz w:val="32"/>
      <w:szCs w:val="32"/>
    </w:rPr>
  </w:style>
  <w:style w:type="paragraph" w:styleId="Verzeichnis5">
    <w:name w:val="toc 5"/>
    <w:basedOn w:val="Standard"/>
    <w:next w:val="Standard"/>
    <w:autoRedefine/>
    <w:rsid w:val="00CB5C74"/>
    <w:pPr>
      <w:spacing w:after="0"/>
      <w:ind w:left="720"/>
    </w:pPr>
    <w:rPr>
      <w:rFonts w:ascii="Calibri" w:hAnsi="Calibri"/>
      <w:szCs w:val="18"/>
    </w:rPr>
  </w:style>
  <w:style w:type="character" w:customStyle="1" w:styleId="Anlage1Zchn">
    <w:name w:val="Anlage1 Zchn"/>
    <w:basedOn w:val="ParagraphZchn"/>
    <w:link w:val="Anlage1"/>
    <w:rsid w:val="00367269"/>
    <w:rPr>
      <w:rFonts w:ascii="HDA DIN Office Bold" w:hAnsi="HDA DIN Office Bold"/>
      <w:kern w:val="32"/>
      <w:sz w:val="32"/>
      <w:szCs w:val="32"/>
    </w:rPr>
  </w:style>
  <w:style w:type="paragraph" w:styleId="Verzeichnis6">
    <w:name w:val="toc 6"/>
    <w:basedOn w:val="Standard"/>
    <w:next w:val="Standard"/>
    <w:autoRedefine/>
    <w:rsid w:val="00CB5C74"/>
    <w:pPr>
      <w:spacing w:after="0"/>
      <w:ind w:left="900"/>
    </w:pPr>
    <w:rPr>
      <w:rFonts w:ascii="Calibri" w:hAnsi="Calibri"/>
      <w:szCs w:val="18"/>
    </w:rPr>
  </w:style>
  <w:style w:type="paragraph" w:styleId="Verzeichnis7">
    <w:name w:val="toc 7"/>
    <w:basedOn w:val="Standard"/>
    <w:next w:val="Standard"/>
    <w:autoRedefine/>
    <w:rsid w:val="00CB5C74"/>
    <w:pPr>
      <w:spacing w:after="0"/>
      <w:ind w:left="1080"/>
    </w:pPr>
    <w:rPr>
      <w:rFonts w:ascii="Calibri" w:hAnsi="Calibri"/>
      <w:szCs w:val="18"/>
    </w:rPr>
  </w:style>
  <w:style w:type="paragraph" w:styleId="Verzeichnis8">
    <w:name w:val="toc 8"/>
    <w:basedOn w:val="Standard"/>
    <w:next w:val="Standard"/>
    <w:autoRedefine/>
    <w:rsid w:val="00CB5C74"/>
    <w:pPr>
      <w:spacing w:after="0"/>
      <w:ind w:left="1260"/>
    </w:pPr>
    <w:rPr>
      <w:rFonts w:ascii="Calibri" w:hAnsi="Calibri"/>
      <w:szCs w:val="18"/>
    </w:rPr>
  </w:style>
  <w:style w:type="paragraph" w:styleId="Verzeichnis9">
    <w:name w:val="toc 9"/>
    <w:basedOn w:val="Standard"/>
    <w:next w:val="Standard"/>
    <w:autoRedefine/>
    <w:rsid w:val="00CB5C74"/>
    <w:pPr>
      <w:spacing w:after="0"/>
      <w:ind w:left="1440"/>
    </w:pPr>
    <w:rPr>
      <w:rFonts w:ascii="Calibri" w:hAnsi="Calibri"/>
      <w:szCs w:val="18"/>
    </w:rPr>
  </w:style>
  <w:style w:type="paragraph" w:customStyle="1" w:styleId="Anlage2">
    <w:name w:val="Anlage2"/>
    <w:basedOn w:val="Standard"/>
    <w:next w:val="Standard"/>
    <w:rsid w:val="006736C2"/>
    <w:pPr>
      <w:keepNext/>
      <w:spacing w:before="480" w:after="0"/>
      <w:ind w:left="357"/>
    </w:pPr>
    <w:rPr>
      <w:rFonts w:ascii="HDA DIN Office Bold" w:hAnsi="HDA DIN Office Bold"/>
      <w:sz w:val="32"/>
    </w:rPr>
  </w:style>
  <w:style w:type="numbering" w:customStyle="1" w:styleId="Aufzhlung">
    <w:name w:val="Aufzählung"/>
    <w:basedOn w:val="KeineListe"/>
    <w:rsid w:val="00094937"/>
    <w:pPr>
      <w:numPr>
        <w:numId w:val="6"/>
      </w:numPr>
    </w:pPr>
  </w:style>
  <w:style w:type="paragraph" w:customStyle="1" w:styleId="ParagraphAufzhlung">
    <w:name w:val="ParagraphAufzählung"/>
    <w:basedOn w:val="Standard"/>
    <w:link w:val="ParagraphAufzhlungZchn"/>
    <w:qFormat/>
    <w:rsid w:val="00094937"/>
    <w:pPr>
      <w:numPr>
        <w:numId w:val="7"/>
      </w:numPr>
      <w:ind w:left="720" w:hanging="357"/>
    </w:pPr>
  </w:style>
  <w:style w:type="paragraph" w:customStyle="1" w:styleId="HinweisAufzhlung">
    <w:name w:val="HinweisAufzählung"/>
    <w:basedOn w:val="HinweisAbsatz"/>
    <w:link w:val="HinweiseAufzhlungZchn"/>
    <w:qFormat/>
    <w:rsid w:val="00094937"/>
    <w:pPr>
      <w:numPr>
        <w:numId w:val="8"/>
      </w:numPr>
    </w:pPr>
  </w:style>
  <w:style w:type="character" w:customStyle="1" w:styleId="ParagraphAufzhlungZchn">
    <w:name w:val="ParagraphAufzählung Zchn"/>
    <w:link w:val="ParagraphAufzhlung"/>
    <w:rsid w:val="00094937"/>
    <w:rPr>
      <w:rFonts w:ascii="HDA DIN Office" w:hAnsi="HDA DIN Office"/>
      <w:sz w:val="18"/>
      <w:szCs w:val="24"/>
    </w:rPr>
  </w:style>
  <w:style w:type="paragraph" w:customStyle="1" w:styleId="TitelseiteStandard">
    <w:name w:val="TitelseiteStandard"/>
    <w:basedOn w:val="Standard"/>
    <w:rsid w:val="00147303"/>
    <w:pPr>
      <w:spacing w:after="360" w:line="360" w:lineRule="auto"/>
      <w:ind w:left="1871"/>
    </w:pPr>
    <w:rPr>
      <w:sz w:val="28"/>
      <w:szCs w:val="20"/>
    </w:rPr>
  </w:style>
  <w:style w:type="character" w:customStyle="1" w:styleId="HinweisAbsatzZchn">
    <w:name w:val="HinweisAbsatz Zchn"/>
    <w:link w:val="HinweisAbsatz"/>
    <w:rsid w:val="00651BD4"/>
    <w:rPr>
      <w:rFonts w:ascii="HDA DIN Office" w:hAnsi="HDA DIN Office"/>
      <w:i/>
      <w:sz w:val="18"/>
      <w:szCs w:val="24"/>
    </w:rPr>
  </w:style>
  <w:style w:type="character" w:customStyle="1" w:styleId="HinweiseAufzhlungZchn">
    <w:name w:val="HinweiseAufzählung Zchn"/>
    <w:basedOn w:val="HinweisAbsatzZchn"/>
    <w:link w:val="HinweisAufzhlung"/>
    <w:rsid w:val="00094937"/>
    <w:rPr>
      <w:rFonts w:ascii="HDA DIN Office" w:hAnsi="HDA DIN Office"/>
      <w:i/>
      <w:sz w:val="18"/>
      <w:szCs w:val="24"/>
    </w:rPr>
  </w:style>
  <w:style w:type="paragraph" w:customStyle="1" w:styleId="TitelseiteBBPOName">
    <w:name w:val="TitelseiteBBPOName"/>
    <w:basedOn w:val="1berschriftEinzug33"/>
    <w:link w:val="TitelseiteBBPONameZchn"/>
    <w:qFormat/>
    <w:rsid w:val="00147303"/>
    <w:pPr>
      <w:spacing w:line="240" w:lineRule="auto"/>
    </w:pPr>
    <w:rPr>
      <w:color w:val="FF0000"/>
      <w:sz w:val="36"/>
      <w:szCs w:val="36"/>
    </w:rPr>
  </w:style>
  <w:style w:type="paragraph" w:customStyle="1" w:styleId="TitelseiteAbschluss">
    <w:name w:val="TitelseiteAbschluss"/>
    <w:basedOn w:val="Standard"/>
    <w:next w:val="TitelseiteStandard"/>
    <w:link w:val="TitelseiteAbschlussZchn"/>
    <w:rsid w:val="001B1227"/>
    <w:pPr>
      <w:spacing w:after="600"/>
      <w:ind w:left="1871"/>
    </w:pPr>
    <w:rPr>
      <w:rFonts w:ascii="HDA DIN Office Bold" w:hAnsi="HDA DIN Office Bold"/>
      <w:color w:val="FF0000"/>
      <w:sz w:val="24"/>
    </w:rPr>
  </w:style>
  <w:style w:type="character" w:customStyle="1" w:styleId="1berschriftZchn">
    <w:name w:val="1 Überschrift Zchn"/>
    <w:link w:val="1berschrift"/>
    <w:rsid w:val="00147303"/>
    <w:rPr>
      <w:rFonts w:ascii="HDA DIN Office Bold" w:hAnsi="HDA DIN Office Bold"/>
      <w:sz w:val="60"/>
      <w:szCs w:val="22"/>
      <w:lang w:val="de-DE" w:eastAsia="de-DE" w:bidi="ar-SA"/>
    </w:rPr>
  </w:style>
  <w:style w:type="character" w:customStyle="1" w:styleId="1berschriftEinzug33Zchn">
    <w:name w:val="1 Überschrift Einzug 33 Zchn"/>
    <w:basedOn w:val="1berschriftZchn"/>
    <w:link w:val="1berschriftEinzug33"/>
    <w:rsid w:val="00147303"/>
    <w:rPr>
      <w:rFonts w:ascii="HDA DIN Office Bold" w:hAnsi="HDA DIN Office Bold"/>
      <w:sz w:val="60"/>
      <w:szCs w:val="22"/>
      <w:lang w:val="de-DE" w:eastAsia="de-DE" w:bidi="ar-SA"/>
    </w:rPr>
  </w:style>
  <w:style w:type="character" w:customStyle="1" w:styleId="TitelseiteBBPONameZchn">
    <w:name w:val="TitelseiteBBPOName Zchn"/>
    <w:basedOn w:val="1berschriftEinzug33Zchn"/>
    <w:link w:val="TitelseiteBBPOName"/>
    <w:rsid w:val="00147303"/>
    <w:rPr>
      <w:rFonts w:ascii="HDA DIN Office Bold" w:hAnsi="HDA DIN Office Bold"/>
      <w:sz w:val="60"/>
      <w:szCs w:val="22"/>
      <w:lang w:val="de-DE" w:eastAsia="de-DE" w:bidi="ar-SA"/>
    </w:rPr>
  </w:style>
  <w:style w:type="paragraph" w:customStyle="1" w:styleId="TitelseiteStandardKlein">
    <w:name w:val="TitelseiteStandardKlein"/>
    <w:basedOn w:val="Standard"/>
    <w:rsid w:val="001B1227"/>
    <w:pPr>
      <w:ind w:left="1871"/>
    </w:pPr>
    <w:rPr>
      <w:szCs w:val="20"/>
    </w:rPr>
  </w:style>
  <w:style w:type="character" w:customStyle="1" w:styleId="TitelseiteAbschlussZchn">
    <w:name w:val="TitelseiteAbschluss Zchn"/>
    <w:link w:val="TitelseiteAbschluss"/>
    <w:rsid w:val="001B1227"/>
    <w:rPr>
      <w:rFonts w:ascii="HDA DIN Office Bold" w:hAnsi="HDA DIN Office Bold"/>
      <w:color w:val="FF0000"/>
      <w:sz w:val="24"/>
      <w:szCs w:val="24"/>
    </w:rPr>
  </w:style>
  <w:style w:type="paragraph" w:customStyle="1" w:styleId="TitelseiteStandardKleinUnten">
    <w:name w:val="TitelseiteStandardKleinUnten"/>
    <w:basedOn w:val="TitelseiteStandardKlein"/>
    <w:rsid w:val="001B1227"/>
    <w:pPr>
      <w:spacing w:before="2400"/>
    </w:pPr>
  </w:style>
  <w:style w:type="paragraph" w:customStyle="1" w:styleId="TitelseiteStandardKleinAbstand120">
    <w:name w:val="TitelseiteStandardKleinAbstand120"/>
    <w:basedOn w:val="TitelseiteStandardKlein"/>
    <w:next w:val="TitelseiteStandardKlein"/>
    <w:rsid w:val="001B1227"/>
    <w:pPr>
      <w:spacing w:before="2400"/>
    </w:pPr>
  </w:style>
  <w:style w:type="character" w:customStyle="1" w:styleId="TabelleKopf">
    <w:name w:val="TabelleKopf"/>
    <w:rsid w:val="00CF16D3"/>
    <w:rPr>
      <w:rFonts w:ascii="HDA DIN Office Bold" w:hAnsi="HDA DIN Office Bold"/>
    </w:rPr>
  </w:style>
  <w:style w:type="paragraph" w:customStyle="1" w:styleId="berschriftNichtNummeriert">
    <w:name w:val="ÜberschriftNichtNummeriert"/>
    <w:basedOn w:val="Standard"/>
    <w:next w:val="Standard"/>
    <w:link w:val="berschriftNichtNummeriertZchn"/>
    <w:rsid w:val="00210DFB"/>
    <w:pPr>
      <w:spacing w:before="360"/>
      <w:ind w:left="357"/>
    </w:pPr>
    <w:rPr>
      <w:rFonts w:ascii="HDA DIN Office Bold" w:hAnsi="HDA DIN Office Bold"/>
      <w:kern w:val="32"/>
      <w:sz w:val="24"/>
      <w:szCs w:val="20"/>
    </w:rPr>
  </w:style>
  <w:style w:type="table" w:styleId="Tabellenraster">
    <w:name w:val="Table Grid"/>
    <w:basedOn w:val="NormaleTabelle"/>
    <w:rsid w:val="0094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NichtNummeriertZchn">
    <w:name w:val="ÜberschriftNichtNummeriert Zchn"/>
    <w:link w:val="berschriftNichtNummeriert"/>
    <w:rsid w:val="00210DFB"/>
    <w:rPr>
      <w:rFonts w:ascii="HDA DIN Office Bold" w:hAnsi="HDA DIN Office Bold"/>
      <w:kern w:val="32"/>
      <w:sz w:val="24"/>
    </w:rPr>
  </w:style>
  <w:style w:type="paragraph" w:customStyle="1" w:styleId="Anlage2Aufzhlung">
    <w:name w:val="Anlage2 Aufzählung"/>
    <w:basedOn w:val="Anlage2"/>
    <w:rsid w:val="00522607"/>
    <w:rPr>
      <w:sz w:val="18"/>
    </w:rPr>
  </w:style>
  <w:style w:type="character" w:customStyle="1" w:styleId="FunoteBBPO">
    <w:name w:val="FußnoteBBPO"/>
    <w:qFormat/>
    <w:rsid w:val="005D317B"/>
    <w:rPr>
      <w:rFonts w:ascii="HDA DIN Office" w:hAnsi="HDA DIN Office"/>
      <w:i w:val="0"/>
    </w:rPr>
  </w:style>
  <w:style w:type="paragraph" w:customStyle="1" w:styleId="HinweisTextbaustein">
    <w:name w:val="HinweisTextbaustein"/>
    <w:basedOn w:val="HinweisAbsatz"/>
    <w:rsid w:val="0058286A"/>
    <w:rPr>
      <w:rFonts w:ascii="HDA DIN Office Bold" w:hAnsi="HDA DIN Office Bold"/>
      <w:b/>
      <w:bCs/>
      <w:iCs/>
    </w:rPr>
  </w:style>
  <w:style w:type="table" w:customStyle="1" w:styleId="FormatvorlageHinweisAbsatzNichtKursivLinks0cm">
    <w:name w:val="Formatvorlage HinweisAbsatz + Nicht Kursiv Links:  0 cm"/>
    <w:basedOn w:val="NormaleTabelle"/>
    <w:uiPriority w:val="99"/>
    <w:rsid w:val="00DB4153"/>
    <w:tblPr/>
  </w:style>
  <w:style w:type="character" w:customStyle="1" w:styleId="HDADINOfficeBoldZeichen">
    <w:name w:val="HDA DIN Office Bold Zeichen"/>
    <w:rsid w:val="00367269"/>
    <w:rPr>
      <w:rFonts w:ascii="HDA DIN Office Bold" w:hAnsi="HDA DIN Office Bold"/>
    </w:rPr>
  </w:style>
  <w:style w:type="character" w:customStyle="1" w:styleId="FunotentextZchn">
    <w:name w:val="Fußnotentext Zchn"/>
    <w:link w:val="Funotentext"/>
    <w:uiPriority w:val="99"/>
    <w:rsid w:val="00792DE8"/>
    <w:rPr>
      <w:rFonts w:ascii="HDA DIN Office" w:hAnsi="HDA DIN Office"/>
      <w:sz w:val="16"/>
    </w:rPr>
  </w:style>
  <w:style w:type="character" w:styleId="BesuchterLink">
    <w:name w:val="FollowedHyperlink"/>
    <w:rsid w:val="006B4656"/>
    <w:rPr>
      <w:color w:val="800080"/>
      <w:u w:val="single"/>
    </w:rPr>
  </w:style>
  <w:style w:type="paragraph" w:customStyle="1" w:styleId="0LegendeRegEinzug">
    <w:name w:val="0 Legende Reg Einzug"/>
    <w:basedOn w:val="Standard"/>
    <w:rsid w:val="000A3C99"/>
    <w:pPr>
      <w:tabs>
        <w:tab w:val="right" w:pos="1758"/>
        <w:tab w:val="left" w:pos="1928"/>
      </w:tabs>
      <w:spacing w:after="0" w:line="180" w:lineRule="atLeast"/>
      <w:ind w:left="1871"/>
    </w:pPr>
    <w:rPr>
      <w:kern w:val="32"/>
      <w:sz w:val="14"/>
      <w:lang w:val="en-GB"/>
    </w:rPr>
  </w:style>
  <w:style w:type="character" w:customStyle="1" w:styleId="0UnterberschriftEinzugZchnZchn">
    <w:name w:val="0 Unterüberschrift Einzug Zchn Zchn"/>
    <w:rsid w:val="001E4ACE"/>
    <w:rPr>
      <w:rFonts w:ascii="HDA DIN Office Bold" w:hAnsi="HDA DIN Office Bold"/>
      <w:sz w:val="18"/>
      <w:szCs w:val="24"/>
      <w:lang w:val="de-DE" w:eastAsia="de-DE" w:bidi="ar-SA"/>
    </w:rPr>
  </w:style>
  <w:style w:type="paragraph" w:customStyle="1" w:styleId="0UnterberschriftEinzug">
    <w:name w:val="0 Unterüberschrift Einzug"/>
    <w:basedOn w:val="Standard"/>
    <w:rsid w:val="001E4ACE"/>
    <w:pPr>
      <w:spacing w:after="0" w:line="240" w:lineRule="atLeast"/>
      <w:ind w:left="1871"/>
    </w:pPr>
    <w:rPr>
      <w:rFonts w:ascii="HDA DIN Office Bold" w:hAnsi="HDA DIN Office Bold"/>
    </w:rPr>
  </w:style>
  <w:style w:type="paragraph" w:customStyle="1" w:styleId="0berschriftEinzug">
    <w:name w:val="0 Überschrift Einzug"/>
    <w:basedOn w:val="Standard"/>
    <w:rsid w:val="001E4ACE"/>
    <w:pPr>
      <w:spacing w:after="0" w:line="400" w:lineRule="atLeast"/>
      <w:ind w:left="1871"/>
    </w:pPr>
    <w:rPr>
      <w:rFonts w:ascii="HDA DIN Office Bold" w:hAnsi="HDA DIN Office Bold"/>
      <w:sz w:val="30"/>
      <w:szCs w:val="22"/>
    </w:rPr>
  </w:style>
  <w:style w:type="paragraph" w:customStyle="1" w:styleId="0FlietextEinzug">
    <w:name w:val="0 Fließtext Einzug"/>
    <w:basedOn w:val="Standard"/>
    <w:rsid w:val="001E4ACE"/>
    <w:pPr>
      <w:tabs>
        <w:tab w:val="left" w:pos="5954"/>
      </w:tabs>
      <w:spacing w:after="0" w:line="240" w:lineRule="atLeast"/>
      <w:ind w:left="1871"/>
    </w:pPr>
  </w:style>
  <w:style w:type="character" w:customStyle="1" w:styleId="0FlietextEinzugZchn">
    <w:name w:val="0 Fließtext Einzug Zchn"/>
    <w:rsid w:val="001E4ACE"/>
    <w:rPr>
      <w:rFonts w:ascii="HDA DIN Office" w:hAnsi="HDA DIN Office"/>
      <w:sz w:val="18"/>
      <w:szCs w:val="24"/>
      <w:lang w:val="de-DE" w:eastAsia="de-DE" w:bidi="ar-SA"/>
    </w:rPr>
  </w:style>
  <w:style w:type="paragraph" w:customStyle="1" w:styleId="0LegendeReg">
    <w:name w:val="0 Legende Reg"/>
    <w:basedOn w:val="Standard"/>
    <w:rsid w:val="001E4ACE"/>
    <w:pPr>
      <w:spacing w:after="0" w:line="180" w:lineRule="atLeast"/>
      <w:ind w:left="0"/>
    </w:pPr>
    <w:rPr>
      <w:sz w:val="14"/>
      <w:lang w:val="en-GB"/>
    </w:rPr>
  </w:style>
  <w:style w:type="paragraph" w:customStyle="1" w:styleId="0LegendeBoldrechtsbuendig">
    <w:name w:val="0 Legende Bold rechtsbuendig"/>
    <w:basedOn w:val="0LegendeRegrechtbuendig"/>
    <w:rsid w:val="001E4ACE"/>
    <w:rPr>
      <w:rFonts w:ascii="HDA DIN Office Bold" w:hAnsi="HDA DIN Office Bold"/>
    </w:rPr>
  </w:style>
  <w:style w:type="paragraph" w:customStyle="1" w:styleId="0LegendeRegrechtbuendig">
    <w:name w:val="0 Legende Reg rechtbuendig"/>
    <w:basedOn w:val="0LegendeReg"/>
    <w:rsid w:val="001E4ACE"/>
    <w:pPr>
      <w:jc w:val="right"/>
    </w:pPr>
  </w:style>
  <w:style w:type="character" w:customStyle="1" w:styleId="0UnterberschriftZchn">
    <w:name w:val="0 Unterüberschrift Zchn"/>
    <w:basedOn w:val="0UnterberschriftEinzugZchnZchn"/>
    <w:rsid w:val="001E4ACE"/>
    <w:rPr>
      <w:rFonts w:ascii="HDA DIN Office Bold" w:hAnsi="HDA DIN Office Bold"/>
      <w:sz w:val="18"/>
      <w:szCs w:val="24"/>
      <w:lang w:val="de-DE" w:eastAsia="de-DE" w:bidi="ar-SA"/>
    </w:rPr>
  </w:style>
  <w:style w:type="paragraph" w:customStyle="1" w:styleId="0LegendeBold">
    <w:name w:val="0 Legende Bold"/>
    <w:basedOn w:val="Standard"/>
    <w:rsid w:val="009B4300"/>
    <w:pPr>
      <w:tabs>
        <w:tab w:val="right" w:pos="1701"/>
        <w:tab w:val="left" w:pos="1871"/>
        <w:tab w:val="right" w:pos="4933"/>
        <w:tab w:val="right" w:pos="5937"/>
        <w:tab w:val="right" w:pos="7348"/>
        <w:tab w:val="right" w:pos="7745"/>
        <w:tab w:val="right" w:pos="8641"/>
      </w:tabs>
      <w:spacing w:after="0" w:line="180" w:lineRule="atLeast"/>
      <w:ind w:left="1871" w:hanging="1871"/>
    </w:pPr>
    <w:rPr>
      <w:rFonts w:ascii="HDA DIN Office Bold" w:hAnsi="HDA DIN Office Bold"/>
      <w:sz w:val="14"/>
    </w:rPr>
  </w:style>
  <w:style w:type="paragraph" w:customStyle="1" w:styleId="0LegendeBoldEinzug">
    <w:name w:val="0 Legende Bold Einzug"/>
    <w:basedOn w:val="0LegendeRegEinzug"/>
    <w:rsid w:val="009B4300"/>
    <w:pPr>
      <w:tabs>
        <w:tab w:val="clear" w:pos="1758"/>
        <w:tab w:val="clear" w:pos="1928"/>
        <w:tab w:val="left" w:pos="5954"/>
      </w:tabs>
    </w:pPr>
    <w:rPr>
      <w:rFonts w:ascii="HDA DIN Office Bold" w:hAnsi="HDA DIN Office Bold"/>
    </w:rPr>
  </w:style>
  <w:style w:type="character" w:customStyle="1" w:styleId="0berschriftEinzugZchnZchn">
    <w:name w:val="0 Überschrift Einzug Zchn Zchn"/>
    <w:rsid w:val="009B4300"/>
    <w:rPr>
      <w:rFonts w:ascii="HDA DIN Office Bold" w:hAnsi="HDA DIN Office Bold"/>
      <w:sz w:val="30"/>
      <w:szCs w:val="22"/>
      <w:lang w:val="de-DE" w:eastAsia="de-DE" w:bidi="ar-SA"/>
    </w:rPr>
  </w:style>
  <w:style w:type="character" w:customStyle="1" w:styleId="berschrift2Zchn">
    <w:name w:val="Überschrift 2 Zchn"/>
    <w:link w:val="berschrift2"/>
    <w:rsid w:val="006B6C7F"/>
    <w:rPr>
      <w:rFonts w:ascii="HDA DIN Office Bold" w:hAnsi="HDA DIN Office Bold"/>
      <w:sz w:val="18"/>
      <w:szCs w:val="28"/>
      <w:lang w:bidi="ar-SA"/>
    </w:rPr>
  </w:style>
  <w:style w:type="paragraph" w:customStyle="1" w:styleId="HDADINOfficerechts">
    <w:name w:val="HDA DIN Office rechts"/>
    <w:autoRedefine/>
    <w:rsid w:val="009D75B0"/>
    <w:pPr>
      <w:spacing w:line="240" w:lineRule="exact"/>
      <w:jc w:val="right"/>
    </w:pPr>
    <w:rPr>
      <w:rFonts w:ascii="HDA DIN Office" w:hAnsi="HDA DIN Office"/>
      <w:sz w:val="18"/>
      <w:szCs w:val="24"/>
    </w:rPr>
  </w:style>
  <w:style w:type="paragraph" w:customStyle="1" w:styleId="HDADINOfficeBold">
    <w:name w:val="HDA DIN Office Bold"/>
    <w:rsid w:val="006D0D22"/>
    <w:pPr>
      <w:spacing w:line="240" w:lineRule="exact"/>
    </w:pPr>
    <w:rPr>
      <w:rFonts w:ascii="HDA DIN Office Bold" w:hAnsi="HDA DIN Office Bold"/>
      <w:sz w:val="18"/>
      <w:szCs w:val="24"/>
    </w:rPr>
  </w:style>
  <w:style w:type="paragraph" w:customStyle="1" w:styleId="CM16">
    <w:name w:val="CM16"/>
    <w:basedOn w:val="Default"/>
    <w:next w:val="Default"/>
    <w:uiPriority w:val="99"/>
    <w:rsid w:val="009C5B41"/>
    <w:pPr>
      <w:widowControl w:val="0"/>
    </w:pPr>
    <w:rPr>
      <w:rFonts w:ascii="HDA DIN Office Bold" w:eastAsiaTheme="minorEastAsia" w:hAnsi="HDA DIN Office Bold" w:cstheme="minorBidi"/>
      <w:color w:val="auto"/>
    </w:rPr>
  </w:style>
  <w:style w:type="paragraph" w:customStyle="1" w:styleId="ParagraphAbsatzNummer">
    <w:name w:val="ParagraphAbsatzNummer"/>
    <w:basedOn w:val="Standard"/>
    <w:link w:val="ParagraphAbsatzNummerZchn"/>
    <w:qFormat/>
    <w:rsid w:val="009A55BB"/>
    <w:pPr>
      <w:numPr>
        <w:numId w:val="10"/>
      </w:numPr>
      <w:tabs>
        <w:tab w:val="left" w:pos="1072"/>
      </w:tabs>
      <w:ind w:left="1071" w:hanging="357"/>
    </w:pPr>
  </w:style>
  <w:style w:type="paragraph" w:customStyle="1" w:styleId="ParagraphAbsatzListe">
    <w:name w:val="ParagraphAbsatzListe"/>
    <w:basedOn w:val="ParagraphAbsatz"/>
    <w:link w:val="ParagraphAbsatzListeZchn"/>
    <w:qFormat/>
    <w:rsid w:val="00FA2E30"/>
    <w:pPr>
      <w:numPr>
        <w:numId w:val="9"/>
      </w:numPr>
      <w:ind w:left="1349" w:hanging="357"/>
      <w:contextualSpacing/>
    </w:pPr>
  </w:style>
  <w:style w:type="character" w:customStyle="1" w:styleId="ParagraphAbsatzNummerZchn">
    <w:name w:val="ParagraphAbsatzNummer Zchn"/>
    <w:basedOn w:val="Absatz-Standardschriftart"/>
    <w:link w:val="ParagraphAbsatzNummer"/>
    <w:rsid w:val="009A55BB"/>
    <w:rPr>
      <w:rFonts w:ascii="HDA DIN Office" w:hAnsi="HDA DIN Office"/>
      <w:sz w:val="18"/>
      <w:szCs w:val="24"/>
    </w:rPr>
  </w:style>
  <w:style w:type="paragraph" w:customStyle="1" w:styleId="CM14">
    <w:name w:val="CM14"/>
    <w:basedOn w:val="Default"/>
    <w:next w:val="Default"/>
    <w:uiPriority w:val="99"/>
    <w:rsid w:val="00092EE8"/>
    <w:pPr>
      <w:widowControl w:val="0"/>
    </w:pPr>
    <w:rPr>
      <w:rFonts w:ascii="HDA DIN Office Bold" w:eastAsiaTheme="minorEastAsia" w:hAnsi="HDA DIN Office Bold" w:cstheme="minorBidi"/>
      <w:color w:val="auto"/>
    </w:rPr>
  </w:style>
  <w:style w:type="character" w:customStyle="1" w:styleId="ParagraphAbsatzListeZchn">
    <w:name w:val="ParagraphAbsatzListe Zchn"/>
    <w:basedOn w:val="ParagraphAbsatzZchn"/>
    <w:link w:val="ParagraphAbsatzListe"/>
    <w:rsid w:val="00FA2E30"/>
    <w:rPr>
      <w:rFonts w:ascii="HDA DIN Office" w:hAnsi="HDA DIN Office"/>
      <w:sz w:val="18"/>
      <w:szCs w:val="24"/>
    </w:rPr>
  </w:style>
  <w:style w:type="paragraph" w:customStyle="1" w:styleId="CM15">
    <w:name w:val="CM15"/>
    <w:basedOn w:val="Default"/>
    <w:next w:val="Default"/>
    <w:uiPriority w:val="99"/>
    <w:rsid w:val="00092EE8"/>
    <w:pPr>
      <w:widowControl w:val="0"/>
    </w:pPr>
    <w:rPr>
      <w:rFonts w:ascii="HDA DIN Office Bold" w:eastAsiaTheme="minorEastAsia" w:hAnsi="HDA DIN Office Bold" w:cstheme="minorBidi"/>
      <w:color w:val="auto"/>
    </w:rPr>
  </w:style>
  <w:style w:type="paragraph" w:customStyle="1" w:styleId="CM4">
    <w:name w:val="CM4"/>
    <w:basedOn w:val="Default"/>
    <w:next w:val="Default"/>
    <w:uiPriority w:val="99"/>
    <w:rsid w:val="00092EE8"/>
    <w:pPr>
      <w:widowControl w:val="0"/>
      <w:spacing w:line="258" w:lineRule="atLeast"/>
    </w:pPr>
    <w:rPr>
      <w:rFonts w:ascii="HDA DIN Office Bold" w:eastAsiaTheme="minorEastAsia" w:hAnsi="HDA DIN Office Bold" w:cstheme="minorBidi"/>
      <w:color w:val="auto"/>
    </w:rPr>
  </w:style>
  <w:style w:type="paragraph" w:customStyle="1" w:styleId="CM18">
    <w:name w:val="CM18"/>
    <w:basedOn w:val="Default"/>
    <w:next w:val="Default"/>
    <w:uiPriority w:val="99"/>
    <w:rsid w:val="00092EE8"/>
    <w:pPr>
      <w:widowControl w:val="0"/>
    </w:pPr>
    <w:rPr>
      <w:rFonts w:ascii="HDA DIN Office Bold" w:eastAsiaTheme="minorEastAsia" w:hAnsi="HDA DIN Office Bold" w:cstheme="minorBidi"/>
      <w:color w:val="auto"/>
    </w:rPr>
  </w:style>
  <w:style w:type="paragraph" w:customStyle="1" w:styleId="CM9">
    <w:name w:val="CM9"/>
    <w:basedOn w:val="Default"/>
    <w:next w:val="Default"/>
    <w:uiPriority w:val="99"/>
    <w:rsid w:val="009753EB"/>
    <w:pPr>
      <w:widowControl w:val="0"/>
      <w:spacing w:line="258" w:lineRule="atLeast"/>
    </w:pPr>
    <w:rPr>
      <w:rFonts w:ascii="HDA DIN Office Bold" w:eastAsiaTheme="minorEastAsia" w:hAnsi="HDA DIN Office Bold" w:cstheme="minorBidi"/>
      <w:color w:val="auto"/>
    </w:rPr>
  </w:style>
  <w:style w:type="paragraph" w:customStyle="1" w:styleId="CM22">
    <w:name w:val="CM22"/>
    <w:basedOn w:val="Default"/>
    <w:next w:val="Default"/>
    <w:uiPriority w:val="99"/>
    <w:rsid w:val="009D0C8E"/>
    <w:pPr>
      <w:widowControl w:val="0"/>
    </w:pPr>
    <w:rPr>
      <w:rFonts w:ascii="HDA DIN Office Bold" w:eastAsiaTheme="minorEastAsia" w:hAnsi="HDA DIN Office Bold" w:cstheme="minorBidi"/>
      <w:color w:val="auto"/>
    </w:rPr>
  </w:style>
  <w:style w:type="paragraph" w:customStyle="1" w:styleId="CM6">
    <w:name w:val="CM6"/>
    <w:basedOn w:val="Default"/>
    <w:next w:val="Default"/>
    <w:uiPriority w:val="99"/>
    <w:rsid w:val="0072219E"/>
    <w:pPr>
      <w:widowControl w:val="0"/>
      <w:spacing w:line="258" w:lineRule="atLeast"/>
    </w:pPr>
    <w:rPr>
      <w:rFonts w:ascii="HDA DIN Office Bold" w:eastAsiaTheme="minorEastAsia" w:hAnsi="HDA DIN Office Bold" w:cstheme="minorBidi"/>
      <w:color w:val="auto"/>
    </w:rPr>
  </w:style>
  <w:style w:type="paragraph" w:customStyle="1" w:styleId="CM20">
    <w:name w:val="CM20"/>
    <w:basedOn w:val="Default"/>
    <w:next w:val="Default"/>
    <w:uiPriority w:val="99"/>
    <w:rsid w:val="0072219E"/>
    <w:pPr>
      <w:widowControl w:val="0"/>
    </w:pPr>
    <w:rPr>
      <w:rFonts w:ascii="HDA DIN Office Bold" w:eastAsiaTheme="minorEastAsia" w:hAnsi="HDA DIN Office Bold" w:cstheme="minorBidi"/>
      <w:color w:val="auto"/>
    </w:rPr>
  </w:style>
  <w:style w:type="paragraph" w:customStyle="1" w:styleId="CM1">
    <w:name w:val="CM1"/>
    <w:basedOn w:val="Default"/>
    <w:next w:val="Default"/>
    <w:uiPriority w:val="99"/>
    <w:rsid w:val="00B239EC"/>
    <w:pPr>
      <w:widowControl w:val="0"/>
    </w:pPr>
    <w:rPr>
      <w:rFonts w:ascii="HDA DIN Office Bold" w:eastAsiaTheme="minorEastAsia" w:hAnsi="HDA DIN Office Bold" w:cstheme="minorBidi"/>
      <w:color w:val="auto"/>
    </w:rPr>
  </w:style>
  <w:style w:type="paragraph" w:customStyle="1" w:styleId="CM13">
    <w:name w:val="CM13"/>
    <w:basedOn w:val="Default"/>
    <w:next w:val="Default"/>
    <w:uiPriority w:val="99"/>
    <w:rsid w:val="00B239EC"/>
    <w:pPr>
      <w:widowControl w:val="0"/>
      <w:spacing w:line="258" w:lineRule="atLeast"/>
    </w:pPr>
    <w:rPr>
      <w:rFonts w:ascii="HDA DIN Office Bold" w:eastAsiaTheme="minorEastAsia" w:hAnsi="HDA DIN Office Bold" w:cstheme="minorBidi"/>
      <w:color w:val="auto"/>
    </w:rPr>
  </w:style>
  <w:style w:type="paragraph" w:customStyle="1" w:styleId="Abschnitt">
    <w:name w:val="Abschnitt"/>
    <w:basedOn w:val="berschrift1"/>
    <w:next w:val="Paragraph"/>
    <w:link w:val="AbschnittZchn"/>
    <w:qFormat/>
    <w:rsid w:val="006736C2"/>
    <w:rPr>
      <w:sz w:val="24"/>
    </w:rPr>
  </w:style>
  <w:style w:type="paragraph" w:customStyle="1" w:styleId="TabelleZeile">
    <w:name w:val="TabelleZeile"/>
    <w:basedOn w:val="Standard"/>
    <w:rsid w:val="005D73D8"/>
    <w:pPr>
      <w:spacing w:after="0"/>
      <w:ind w:left="0"/>
    </w:pPr>
  </w:style>
  <w:style w:type="character" w:customStyle="1" w:styleId="berschrift1Zchn">
    <w:name w:val="Überschrift 1 Zchn"/>
    <w:basedOn w:val="Absatz-Standardschriftart"/>
    <w:link w:val="berschrift1"/>
    <w:rsid w:val="00CF16D3"/>
    <w:rPr>
      <w:rFonts w:ascii="HDA DIN Office Bold" w:hAnsi="HDA DIN Office Bold"/>
      <w:kern w:val="32"/>
      <w:sz w:val="18"/>
      <w:szCs w:val="32"/>
    </w:rPr>
  </w:style>
  <w:style w:type="character" w:customStyle="1" w:styleId="AbschnittZchn">
    <w:name w:val="Abschnitt Zchn"/>
    <w:basedOn w:val="berschrift1Zchn"/>
    <w:link w:val="Abschnitt"/>
    <w:rsid w:val="006736C2"/>
    <w:rPr>
      <w:rFonts w:ascii="HDA DIN Office Bold" w:hAnsi="HDA DIN Office Bold"/>
      <w:kern w:val="32"/>
      <w:sz w:val="24"/>
      <w:szCs w:val="32"/>
    </w:rPr>
  </w:style>
  <w:style w:type="character" w:customStyle="1" w:styleId="KopfzeileZchn">
    <w:name w:val="Kopfzeile Zchn"/>
    <w:basedOn w:val="Absatz-Standardschriftart"/>
    <w:link w:val="Kopfzeile"/>
    <w:uiPriority w:val="99"/>
    <w:rsid w:val="00805145"/>
    <w:rPr>
      <w:rFonts w:ascii="HDA DIN Office" w:hAnsi="HDA DIN Office"/>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607">
      <w:bodyDiv w:val="1"/>
      <w:marLeft w:val="0"/>
      <w:marRight w:val="0"/>
      <w:marTop w:val="0"/>
      <w:marBottom w:val="0"/>
      <w:divBdr>
        <w:top w:val="none" w:sz="0" w:space="0" w:color="auto"/>
        <w:left w:val="none" w:sz="0" w:space="0" w:color="auto"/>
        <w:bottom w:val="none" w:sz="0" w:space="0" w:color="auto"/>
        <w:right w:val="none" w:sz="0" w:space="0" w:color="auto"/>
      </w:divBdr>
    </w:div>
    <w:div w:id="24912397">
      <w:bodyDiv w:val="1"/>
      <w:marLeft w:val="0"/>
      <w:marRight w:val="0"/>
      <w:marTop w:val="0"/>
      <w:marBottom w:val="0"/>
      <w:divBdr>
        <w:top w:val="none" w:sz="0" w:space="0" w:color="auto"/>
        <w:left w:val="none" w:sz="0" w:space="0" w:color="auto"/>
        <w:bottom w:val="none" w:sz="0" w:space="0" w:color="auto"/>
        <w:right w:val="none" w:sz="0" w:space="0" w:color="auto"/>
      </w:divBdr>
    </w:div>
    <w:div w:id="1264264083">
      <w:bodyDiv w:val="1"/>
      <w:marLeft w:val="0"/>
      <w:marRight w:val="0"/>
      <w:marTop w:val="0"/>
      <w:marBottom w:val="0"/>
      <w:divBdr>
        <w:top w:val="none" w:sz="0" w:space="0" w:color="auto"/>
        <w:left w:val="none" w:sz="0" w:space="0" w:color="auto"/>
        <w:bottom w:val="none" w:sz="0" w:space="0" w:color="auto"/>
        <w:right w:val="none" w:sz="0" w:space="0" w:color="auto"/>
      </w:divBdr>
    </w:div>
    <w:div w:id="15165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olo1001\LOKALE~1\Temp\dokumaster_word_1-3-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112DB-A3DD-41A7-8677-67E93DB6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dokumaster_word_1-3-1</Template>
  <TotalTime>0</TotalTime>
  <Pages>2</Pages>
  <Words>421</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Az</vt:lpstr>
    </vt:vector>
  </TitlesOfParts>
  <Company>FHD</Company>
  <LinksUpToDate>false</LinksUpToDate>
  <CharactersWithSpaces>3815</CharactersWithSpaces>
  <SharedDoc>false</SharedDoc>
  <HLinks>
    <vt:vector size="270" baseType="variant">
      <vt:variant>
        <vt:i4>1048629</vt:i4>
      </vt:variant>
      <vt:variant>
        <vt:i4>266</vt:i4>
      </vt:variant>
      <vt:variant>
        <vt:i4>0</vt:i4>
      </vt:variant>
      <vt:variant>
        <vt:i4>5</vt:i4>
      </vt:variant>
      <vt:variant>
        <vt:lpwstr/>
      </vt:variant>
      <vt:variant>
        <vt:lpwstr>_Toc386016192</vt:lpwstr>
      </vt:variant>
      <vt:variant>
        <vt:i4>1048629</vt:i4>
      </vt:variant>
      <vt:variant>
        <vt:i4>260</vt:i4>
      </vt:variant>
      <vt:variant>
        <vt:i4>0</vt:i4>
      </vt:variant>
      <vt:variant>
        <vt:i4>5</vt:i4>
      </vt:variant>
      <vt:variant>
        <vt:lpwstr/>
      </vt:variant>
      <vt:variant>
        <vt:lpwstr>_Toc386016191</vt:lpwstr>
      </vt:variant>
      <vt:variant>
        <vt:i4>1048629</vt:i4>
      </vt:variant>
      <vt:variant>
        <vt:i4>254</vt:i4>
      </vt:variant>
      <vt:variant>
        <vt:i4>0</vt:i4>
      </vt:variant>
      <vt:variant>
        <vt:i4>5</vt:i4>
      </vt:variant>
      <vt:variant>
        <vt:lpwstr/>
      </vt:variant>
      <vt:variant>
        <vt:lpwstr>_Toc386016190</vt:lpwstr>
      </vt:variant>
      <vt:variant>
        <vt:i4>1114165</vt:i4>
      </vt:variant>
      <vt:variant>
        <vt:i4>248</vt:i4>
      </vt:variant>
      <vt:variant>
        <vt:i4>0</vt:i4>
      </vt:variant>
      <vt:variant>
        <vt:i4>5</vt:i4>
      </vt:variant>
      <vt:variant>
        <vt:lpwstr/>
      </vt:variant>
      <vt:variant>
        <vt:lpwstr>_Toc386016189</vt:lpwstr>
      </vt:variant>
      <vt:variant>
        <vt:i4>1114165</vt:i4>
      </vt:variant>
      <vt:variant>
        <vt:i4>242</vt:i4>
      </vt:variant>
      <vt:variant>
        <vt:i4>0</vt:i4>
      </vt:variant>
      <vt:variant>
        <vt:i4>5</vt:i4>
      </vt:variant>
      <vt:variant>
        <vt:lpwstr/>
      </vt:variant>
      <vt:variant>
        <vt:lpwstr>_Toc386016188</vt:lpwstr>
      </vt:variant>
      <vt:variant>
        <vt:i4>1114165</vt:i4>
      </vt:variant>
      <vt:variant>
        <vt:i4>236</vt:i4>
      </vt:variant>
      <vt:variant>
        <vt:i4>0</vt:i4>
      </vt:variant>
      <vt:variant>
        <vt:i4>5</vt:i4>
      </vt:variant>
      <vt:variant>
        <vt:lpwstr/>
      </vt:variant>
      <vt:variant>
        <vt:lpwstr>_Toc386016187</vt:lpwstr>
      </vt:variant>
      <vt:variant>
        <vt:i4>1114165</vt:i4>
      </vt:variant>
      <vt:variant>
        <vt:i4>230</vt:i4>
      </vt:variant>
      <vt:variant>
        <vt:i4>0</vt:i4>
      </vt:variant>
      <vt:variant>
        <vt:i4>5</vt:i4>
      </vt:variant>
      <vt:variant>
        <vt:lpwstr/>
      </vt:variant>
      <vt:variant>
        <vt:lpwstr>_Toc386016186</vt:lpwstr>
      </vt:variant>
      <vt:variant>
        <vt:i4>1114165</vt:i4>
      </vt:variant>
      <vt:variant>
        <vt:i4>224</vt:i4>
      </vt:variant>
      <vt:variant>
        <vt:i4>0</vt:i4>
      </vt:variant>
      <vt:variant>
        <vt:i4>5</vt:i4>
      </vt:variant>
      <vt:variant>
        <vt:lpwstr/>
      </vt:variant>
      <vt:variant>
        <vt:lpwstr>_Toc386016185</vt:lpwstr>
      </vt:variant>
      <vt:variant>
        <vt:i4>1114165</vt:i4>
      </vt:variant>
      <vt:variant>
        <vt:i4>218</vt:i4>
      </vt:variant>
      <vt:variant>
        <vt:i4>0</vt:i4>
      </vt:variant>
      <vt:variant>
        <vt:i4>5</vt:i4>
      </vt:variant>
      <vt:variant>
        <vt:lpwstr/>
      </vt:variant>
      <vt:variant>
        <vt:lpwstr>_Toc386016184</vt:lpwstr>
      </vt:variant>
      <vt:variant>
        <vt:i4>1114165</vt:i4>
      </vt:variant>
      <vt:variant>
        <vt:i4>212</vt:i4>
      </vt:variant>
      <vt:variant>
        <vt:i4>0</vt:i4>
      </vt:variant>
      <vt:variant>
        <vt:i4>5</vt:i4>
      </vt:variant>
      <vt:variant>
        <vt:lpwstr/>
      </vt:variant>
      <vt:variant>
        <vt:lpwstr>_Toc386016183</vt:lpwstr>
      </vt:variant>
      <vt:variant>
        <vt:i4>1114165</vt:i4>
      </vt:variant>
      <vt:variant>
        <vt:i4>206</vt:i4>
      </vt:variant>
      <vt:variant>
        <vt:i4>0</vt:i4>
      </vt:variant>
      <vt:variant>
        <vt:i4>5</vt:i4>
      </vt:variant>
      <vt:variant>
        <vt:lpwstr/>
      </vt:variant>
      <vt:variant>
        <vt:lpwstr>_Toc386016182</vt:lpwstr>
      </vt:variant>
      <vt:variant>
        <vt:i4>1114165</vt:i4>
      </vt:variant>
      <vt:variant>
        <vt:i4>200</vt:i4>
      </vt:variant>
      <vt:variant>
        <vt:i4>0</vt:i4>
      </vt:variant>
      <vt:variant>
        <vt:i4>5</vt:i4>
      </vt:variant>
      <vt:variant>
        <vt:lpwstr/>
      </vt:variant>
      <vt:variant>
        <vt:lpwstr>_Toc386016181</vt:lpwstr>
      </vt:variant>
      <vt:variant>
        <vt:i4>1114165</vt:i4>
      </vt:variant>
      <vt:variant>
        <vt:i4>194</vt:i4>
      </vt:variant>
      <vt:variant>
        <vt:i4>0</vt:i4>
      </vt:variant>
      <vt:variant>
        <vt:i4>5</vt:i4>
      </vt:variant>
      <vt:variant>
        <vt:lpwstr/>
      </vt:variant>
      <vt:variant>
        <vt:lpwstr>_Toc386016180</vt:lpwstr>
      </vt:variant>
      <vt:variant>
        <vt:i4>1966133</vt:i4>
      </vt:variant>
      <vt:variant>
        <vt:i4>188</vt:i4>
      </vt:variant>
      <vt:variant>
        <vt:i4>0</vt:i4>
      </vt:variant>
      <vt:variant>
        <vt:i4>5</vt:i4>
      </vt:variant>
      <vt:variant>
        <vt:lpwstr/>
      </vt:variant>
      <vt:variant>
        <vt:lpwstr>_Toc386016179</vt:lpwstr>
      </vt:variant>
      <vt:variant>
        <vt:i4>1966133</vt:i4>
      </vt:variant>
      <vt:variant>
        <vt:i4>182</vt:i4>
      </vt:variant>
      <vt:variant>
        <vt:i4>0</vt:i4>
      </vt:variant>
      <vt:variant>
        <vt:i4>5</vt:i4>
      </vt:variant>
      <vt:variant>
        <vt:lpwstr/>
      </vt:variant>
      <vt:variant>
        <vt:lpwstr>_Toc386016178</vt:lpwstr>
      </vt:variant>
      <vt:variant>
        <vt:i4>1966133</vt:i4>
      </vt:variant>
      <vt:variant>
        <vt:i4>176</vt:i4>
      </vt:variant>
      <vt:variant>
        <vt:i4>0</vt:i4>
      </vt:variant>
      <vt:variant>
        <vt:i4>5</vt:i4>
      </vt:variant>
      <vt:variant>
        <vt:lpwstr/>
      </vt:variant>
      <vt:variant>
        <vt:lpwstr>_Toc386016177</vt:lpwstr>
      </vt:variant>
      <vt:variant>
        <vt:i4>1966133</vt:i4>
      </vt:variant>
      <vt:variant>
        <vt:i4>170</vt:i4>
      </vt:variant>
      <vt:variant>
        <vt:i4>0</vt:i4>
      </vt:variant>
      <vt:variant>
        <vt:i4>5</vt:i4>
      </vt:variant>
      <vt:variant>
        <vt:lpwstr/>
      </vt:variant>
      <vt:variant>
        <vt:lpwstr>_Toc386016176</vt:lpwstr>
      </vt:variant>
      <vt:variant>
        <vt:i4>1966133</vt:i4>
      </vt:variant>
      <vt:variant>
        <vt:i4>164</vt:i4>
      </vt:variant>
      <vt:variant>
        <vt:i4>0</vt:i4>
      </vt:variant>
      <vt:variant>
        <vt:i4>5</vt:i4>
      </vt:variant>
      <vt:variant>
        <vt:lpwstr/>
      </vt:variant>
      <vt:variant>
        <vt:lpwstr>_Toc386016175</vt:lpwstr>
      </vt:variant>
      <vt:variant>
        <vt:i4>1966133</vt:i4>
      </vt:variant>
      <vt:variant>
        <vt:i4>158</vt:i4>
      </vt:variant>
      <vt:variant>
        <vt:i4>0</vt:i4>
      </vt:variant>
      <vt:variant>
        <vt:i4>5</vt:i4>
      </vt:variant>
      <vt:variant>
        <vt:lpwstr/>
      </vt:variant>
      <vt:variant>
        <vt:lpwstr>_Toc386016174</vt:lpwstr>
      </vt:variant>
      <vt:variant>
        <vt:i4>1966133</vt:i4>
      </vt:variant>
      <vt:variant>
        <vt:i4>152</vt:i4>
      </vt:variant>
      <vt:variant>
        <vt:i4>0</vt:i4>
      </vt:variant>
      <vt:variant>
        <vt:i4>5</vt:i4>
      </vt:variant>
      <vt:variant>
        <vt:lpwstr/>
      </vt:variant>
      <vt:variant>
        <vt:lpwstr>_Toc386016173</vt:lpwstr>
      </vt:variant>
      <vt:variant>
        <vt:i4>1966133</vt:i4>
      </vt:variant>
      <vt:variant>
        <vt:i4>146</vt:i4>
      </vt:variant>
      <vt:variant>
        <vt:i4>0</vt:i4>
      </vt:variant>
      <vt:variant>
        <vt:i4>5</vt:i4>
      </vt:variant>
      <vt:variant>
        <vt:lpwstr/>
      </vt:variant>
      <vt:variant>
        <vt:lpwstr>_Toc386016172</vt:lpwstr>
      </vt:variant>
      <vt:variant>
        <vt:i4>1966133</vt:i4>
      </vt:variant>
      <vt:variant>
        <vt:i4>140</vt:i4>
      </vt:variant>
      <vt:variant>
        <vt:i4>0</vt:i4>
      </vt:variant>
      <vt:variant>
        <vt:i4>5</vt:i4>
      </vt:variant>
      <vt:variant>
        <vt:lpwstr/>
      </vt:variant>
      <vt:variant>
        <vt:lpwstr>_Toc386016171</vt:lpwstr>
      </vt:variant>
      <vt:variant>
        <vt:i4>1966133</vt:i4>
      </vt:variant>
      <vt:variant>
        <vt:i4>134</vt:i4>
      </vt:variant>
      <vt:variant>
        <vt:i4>0</vt:i4>
      </vt:variant>
      <vt:variant>
        <vt:i4>5</vt:i4>
      </vt:variant>
      <vt:variant>
        <vt:lpwstr/>
      </vt:variant>
      <vt:variant>
        <vt:lpwstr>_Toc386016170</vt:lpwstr>
      </vt:variant>
      <vt:variant>
        <vt:i4>2031669</vt:i4>
      </vt:variant>
      <vt:variant>
        <vt:i4>128</vt:i4>
      </vt:variant>
      <vt:variant>
        <vt:i4>0</vt:i4>
      </vt:variant>
      <vt:variant>
        <vt:i4>5</vt:i4>
      </vt:variant>
      <vt:variant>
        <vt:lpwstr/>
      </vt:variant>
      <vt:variant>
        <vt:lpwstr>_Toc386016169</vt:lpwstr>
      </vt:variant>
      <vt:variant>
        <vt:i4>2031669</vt:i4>
      </vt:variant>
      <vt:variant>
        <vt:i4>122</vt:i4>
      </vt:variant>
      <vt:variant>
        <vt:i4>0</vt:i4>
      </vt:variant>
      <vt:variant>
        <vt:i4>5</vt:i4>
      </vt:variant>
      <vt:variant>
        <vt:lpwstr/>
      </vt:variant>
      <vt:variant>
        <vt:lpwstr>_Toc386016168</vt:lpwstr>
      </vt:variant>
      <vt:variant>
        <vt:i4>2031669</vt:i4>
      </vt:variant>
      <vt:variant>
        <vt:i4>116</vt:i4>
      </vt:variant>
      <vt:variant>
        <vt:i4>0</vt:i4>
      </vt:variant>
      <vt:variant>
        <vt:i4>5</vt:i4>
      </vt:variant>
      <vt:variant>
        <vt:lpwstr/>
      </vt:variant>
      <vt:variant>
        <vt:lpwstr>_Toc386016167</vt:lpwstr>
      </vt:variant>
      <vt:variant>
        <vt:i4>2031669</vt:i4>
      </vt:variant>
      <vt:variant>
        <vt:i4>110</vt:i4>
      </vt:variant>
      <vt:variant>
        <vt:i4>0</vt:i4>
      </vt:variant>
      <vt:variant>
        <vt:i4>5</vt:i4>
      </vt:variant>
      <vt:variant>
        <vt:lpwstr/>
      </vt:variant>
      <vt:variant>
        <vt:lpwstr>_Toc386016166</vt:lpwstr>
      </vt:variant>
      <vt:variant>
        <vt:i4>2031669</vt:i4>
      </vt:variant>
      <vt:variant>
        <vt:i4>104</vt:i4>
      </vt:variant>
      <vt:variant>
        <vt:i4>0</vt:i4>
      </vt:variant>
      <vt:variant>
        <vt:i4>5</vt:i4>
      </vt:variant>
      <vt:variant>
        <vt:lpwstr/>
      </vt:variant>
      <vt:variant>
        <vt:lpwstr>_Toc386016165</vt:lpwstr>
      </vt:variant>
      <vt:variant>
        <vt:i4>2031669</vt:i4>
      </vt:variant>
      <vt:variant>
        <vt:i4>98</vt:i4>
      </vt:variant>
      <vt:variant>
        <vt:i4>0</vt:i4>
      </vt:variant>
      <vt:variant>
        <vt:i4>5</vt:i4>
      </vt:variant>
      <vt:variant>
        <vt:lpwstr/>
      </vt:variant>
      <vt:variant>
        <vt:lpwstr>_Toc386016164</vt:lpwstr>
      </vt:variant>
      <vt:variant>
        <vt:i4>2031669</vt:i4>
      </vt:variant>
      <vt:variant>
        <vt:i4>92</vt:i4>
      </vt:variant>
      <vt:variant>
        <vt:i4>0</vt:i4>
      </vt:variant>
      <vt:variant>
        <vt:i4>5</vt:i4>
      </vt:variant>
      <vt:variant>
        <vt:lpwstr/>
      </vt:variant>
      <vt:variant>
        <vt:lpwstr>_Toc386016163</vt:lpwstr>
      </vt:variant>
      <vt:variant>
        <vt:i4>2031669</vt:i4>
      </vt:variant>
      <vt:variant>
        <vt:i4>86</vt:i4>
      </vt:variant>
      <vt:variant>
        <vt:i4>0</vt:i4>
      </vt:variant>
      <vt:variant>
        <vt:i4>5</vt:i4>
      </vt:variant>
      <vt:variant>
        <vt:lpwstr/>
      </vt:variant>
      <vt:variant>
        <vt:lpwstr>_Toc386016162</vt:lpwstr>
      </vt:variant>
      <vt:variant>
        <vt:i4>2031669</vt:i4>
      </vt:variant>
      <vt:variant>
        <vt:i4>80</vt:i4>
      </vt:variant>
      <vt:variant>
        <vt:i4>0</vt:i4>
      </vt:variant>
      <vt:variant>
        <vt:i4>5</vt:i4>
      </vt:variant>
      <vt:variant>
        <vt:lpwstr/>
      </vt:variant>
      <vt:variant>
        <vt:lpwstr>_Toc386016161</vt:lpwstr>
      </vt:variant>
      <vt:variant>
        <vt:i4>2031669</vt:i4>
      </vt:variant>
      <vt:variant>
        <vt:i4>74</vt:i4>
      </vt:variant>
      <vt:variant>
        <vt:i4>0</vt:i4>
      </vt:variant>
      <vt:variant>
        <vt:i4>5</vt:i4>
      </vt:variant>
      <vt:variant>
        <vt:lpwstr/>
      </vt:variant>
      <vt:variant>
        <vt:lpwstr>_Toc386016160</vt:lpwstr>
      </vt:variant>
      <vt:variant>
        <vt:i4>1835061</vt:i4>
      </vt:variant>
      <vt:variant>
        <vt:i4>68</vt:i4>
      </vt:variant>
      <vt:variant>
        <vt:i4>0</vt:i4>
      </vt:variant>
      <vt:variant>
        <vt:i4>5</vt:i4>
      </vt:variant>
      <vt:variant>
        <vt:lpwstr/>
      </vt:variant>
      <vt:variant>
        <vt:lpwstr>_Toc386016159</vt:lpwstr>
      </vt:variant>
      <vt:variant>
        <vt:i4>1835061</vt:i4>
      </vt:variant>
      <vt:variant>
        <vt:i4>62</vt:i4>
      </vt:variant>
      <vt:variant>
        <vt:i4>0</vt:i4>
      </vt:variant>
      <vt:variant>
        <vt:i4>5</vt:i4>
      </vt:variant>
      <vt:variant>
        <vt:lpwstr/>
      </vt:variant>
      <vt:variant>
        <vt:lpwstr>_Toc386016158</vt:lpwstr>
      </vt:variant>
      <vt:variant>
        <vt:i4>1835061</vt:i4>
      </vt:variant>
      <vt:variant>
        <vt:i4>56</vt:i4>
      </vt:variant>
      <vt:variant>
        <vt:i4>0</vt:i4>
      </vt:variant>
      <vt:variant>
        <vt:i4>5</vt:i4>
      </vt:variant>
      <vt:variant>
        <vt:lpwstr/>
      </vt:variant>
      <vt:variant>
        <vt:lpwstr>_Toc386016157</vt:lpwstr>
      </vt:variant>
      <vt:variant>
        <vt:i4>1835061</vt:i4>
      </vt:variant>
      <vt:variant>
        <vt:i4>50</vt:i4>
      </vt:variant>
      <vt:variant>
        <vt:i4>0</vt:i4>
      </vt:variant>
      <vt:variant>
        <vt:i4>5</vt:i4>
      </vt:variant>
      <vt:variant>
        <vt:lpwstr/>
      </vt:variant>
      <vt:variant>
        <vt:lpwstr>_Toc386016156</vt:lpwstr>
      </vt:variant>
      <vt:variant>
        <vt:i4>1835061</vt:i4>
      </vt:variant>
      <vt:variant>
        <vt:i4>44</vt:i4>
      </vt:variant>
      <vt:variant>
        <vt:i4>0</vt:i4>
      </vt:variant>
      <vt:variant>
        <vt:i4>5</vt:i4>
      </vt:variant>
      <vt:variant>
        <vt:lpwstr/>
      </vt:variant>
      <vt:variant>
        <vt:lpwstr>_Toc386016155</vt:lpwstr>
      </vt:variant>
      <vt:variant>
        <vt:i4>1835061</vt:i4>
      </vt:variant>
      <vt:variant>
        <vt:i4>38</vt:i4>
      </vt:variant>
      <vt:variant>
        <vt:i4>0</vt:i4>
      </vt:variant>
      <vt:variant>
        <vt:i4>5</vt:i4>
      </vt:variant>
      <vt:variant>
        <vt:lpwstr/>
      </vt:variant>
      <vt:variant>
        <vt:lpwstr>_Toc386016154</vt:lpwstr>
      </vt:variant>
      <vt:variant>
        <vt:i4>1835061</vt:i4>
      </vt:variant>
      <vt:variant>
        <vt:i4>32</vt:i4>
      </vt:variant>
      <vt:variant>
        <vt:i4>0</vt:i4>
      </vt:variant>
      <vt:variant>
        <vt:i4>5</vt:i4>
      </vt:variant>
      <vt:variant>
        <vt:lpwstr/>
      </vt:variant>
      <vt:variant>
        <vt:lpwstr>_Toc386016153</vt:lpwstr>
      </vt:variant>
      <vt:variant>
        <vt:i4>1835061</vt:i4>
      </vt:variant>
      <vt:variant>
        <vt:i4>26</vt:i4>
      </vt:variant>
      <vt:variant>
        <vt:i4>0</vt:i4>
      </vt:variant>
      <vt:variant>
        <vt:i4>5</vt:i4>
      </vt:variant>
      <vt:variant>
        <vt:lpwstr/>
      </vt:variant>
      <vt:variant>
        <vt:lpwstr>_Toc386016152</vt:lpwstr>
      </vt:variant>
      <vt:variant>
        <vt:i4>1835061</vt:i4>
      </vt:variant>
      <vt:variant>
        <vt:i4>20</vt:i4>
      </vt:variant>
      <vt:variant>
        <vt:i4>0</vt:i4>
      </vt:variant>
      <vt:variant>
        <vt:i4>5</vt:i4>
      </vt:variant>
      <vt:variant>
        <vt:lpwstr/>
      </vt:variant>
      <vt:variant>
        <vt:lpwstr>_Toc386016151</vt:lpwstr>
      </vt:variant>
      <vt:variant>
        <vt:i4>1835061</vt:i4>
      </vt:variant>
      <vt:variant>
        <vt:i4>14</vt:i4>
      </vt:variant>
      <vt:variant>
        <vt:i4>0</vt:i4>
      </vt:variant>
      <vt:variant>
        <vt:i4>5</vt:i4>
      </vt:variant>
      <vt:variant>
        <vt:lpwstr/>
      </vt:variant>
      <vt:variant>
        <vt:lpwstr>_Toc386016150</vt:lpwstr>
      </vt:variant>
      <vt:variant>
        <vt:i4>1900597</vt:i4>
      </vt:variant>
      <vt:variant>
        <vt:i4>8</vt:i4>
      </vt:variant>
      <vt:variant>
        <vt:i4>0</vt:i4>
      </vt:variant>
      <vt:variant>
        <vt:i4>5</vt:i4>
      </vt:variant>
      <vt:variant>
        <vt:lpwstr/>
      </vt:variant>
      <vt:variant>
        <vt:lpwstr>_Toc386016149</vt:lpwstr>
      </vt:variant>
      <vt:variant>
        <vt:i4>1900597</vt:i4>
      </vt:variant>
      <vt:variant>
        <vt:i4>2</vt:i4>
      </vt:variant>
      <vt:variant>
        <vt:i4>0</vt:i4>
      </vt:variant>
      <vt:variant>
        <vt:i4>5</vt:i4>
      </vt:variant>
      <vt:variant>
        <vt:lpwstr/>
      </vt:variant>
      <vt:variant>
        <vt:lpwstr>_Toc386016148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dc:title>
  <dc:subject/>
  <dc:creator>Valued Acer Customer</dc:creator>
  <cp:keywords/>
  <dc:description/>
  <cp:lastModifiedBy>Engel, Viola</cp:lastModifiedBy>
  <cp:revision>4</cp:revision>
  <cp:lastPrinted>2015-07-20T11:44:00Z</cp:lastPrinted>
  <dcterms:created xsi:type="dcterms:W3CDTF">2018-04-04T10:52:00Z</dcterms:created>
  <dcterms:modified xsi:type="dcterms:W3CDTF">2018-04-04T10:59:00Z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